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AB64" w14:textId="77777777" w:rsidR="006F71F4" w:rsidRDefault="00000000">
      <w:pPr>
        <w:jc w:val="center"/>
      </w:pPr>
      <w:r>
        <w:rPr>
          <w:rFonts w:cs="Arial"/>
          <w:b/>
          <w:sz w:val="22"/>
          <w:szCs w:val="22"/>
        </w:rPr>
        <w:t xml:space="preserve">FORMULÁRIO DE INDICAÇÃO OU SUBSTITUIÇÃO DE </w:t>
      </w:r>
      <w:r>
        <w:rPr>
          <w:b/>
          <w:bCs/>
          <w:spacing w:val="-2"/>
          <w:sz w:val="22"/>
          <w:szCs w:val="22"/>
        </w:rPr>
        <w:t>BOLSISTAS</w:t>
      </w:r>
    </w:p>
    <w:p w14:paraId="54580ABF" w14:textId="77777777" w:rsidR="006F71F4" w:rsidRDefault="006F71F4">
      <w:pPr>
        <w:rPr>
          <w:bCs/>
          <w:spacing w:val="-2"/>
          <w:sz w:val="17"/>
          <w:szCs w:val="17"/>
        </w:rPr>
      </w:pPr>
    </w:p>
    <w:p w14:paraId="50A11F1F" w14:textId="77777777" w:rsidR="006F71F4" w:rsidRDefault="00000000">
      <w:pPr>
        <w:rPr>
          <w:b/>
          <w:bCs/>
          <w:spacing w:val="-2"/>
          <w:sz w:val="17"/>
          <w:szCs w:val="17"/>
        </w:rPr>
      </w:pPr>
      <w:r>
        <w:rPr>
          <w:b/>
          <w:bCs/>
          <w:spacing w:val="-2"/>
          <w:sz w:val="17"/>
          <w:szCs w:val="17"/>
        </w:rPr>
        <w:t>Instruções de preenchimento:</w:t>
      </w:r>
    </w:p>
    <w:p w14:paraId="5033CB04" w14:textId="77777777" w:rsidR="006F71F4" w:rsidRDefault="00000000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a) Este formulário é para bolsistas da Fundação Araucária pagos exclusivamente com recursos do Fundo Paraná, ou seja, programas financiados somente por esta Fundação;</w:t>
      </w:r>
    </w:p>
    <w:p w14:paraId="6E0041BA" w14:textId="77777777" w:rsidR="006F71F4" w:rsidRDefault="00000000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b) Este formulário não deve ser utilizado para substituições de bolsistas de outras instituições ou programas cofinanciados;</w:t>
      </w:r>
    </w:p>
    <w:p w14:paraId="1AE65E48" w14:textId="77777777" w:rsidR="006F71F4" w:rsidRDefault="00000000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c) O preenchimento de todos os quadros é obrigatório, exceto quando não aplicável;</w:t>
      </w:r>
    </w:p>
    <w:p w14:paraId="12BB9E3E" w14:textId="77777777" w:rsidR="006F71F4" w:rsidRDefault="00000000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d) A falta de dados ou incorreção delas resultará no não recebimento da solicitação ou no indeferimento do pedido;</w:t>
      </w:r>
    </w:p>
    <w:p w14:paraId="42B258D6" w14:textId="77777777" w:rsidR="006F71F4" w:rsidRDefault="00000000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e) Orienta-se que os coordenadores busquem auxílio da equipe administrativa da instituição convenente para preenchimento;</w:t>
      </w:r>
    </w:p>
    <w:p w14:paraId="4F06D8F1" w14:textId="77777777" w:rsidR="006F71F4" w:rsidRDefault="00000000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f) Pedimos que verifiquem a chamada pública a fim de verificar da necessidade do encaminhamento de outros documentos, formulários, declarações, documentos de processo de seleção e planos de trabalhos dos novos bolsistas;</w:t>
      </w:r>
    </w:p>
    <w:p w14:paraId="54BD6F2A" w14:textId="77777777" w:rsidR="006F71F4" w:rsidRDefault="00000000">
      <w:pPr>
        <w:jc w:val="both"/>
      </w:pPr>
      <w:r>
        <w:rPr>
          <w:bCs/>
          <w:spacing w:val="-2"/>
          <w:sz w:val="17"/>
          <w:szCs w:val="17"/>
        </w:rPr>
        <w:t xml:space="preserve">g) Orienta-se aos coordenadores que </w:t>
      </w:r>
      <w:r>
        <w:rPr>
          <w:bCs/>
          <w:spacing w:val="-2"/>
          <w:sz w:val="17"/>
          <w:szCs w:val="17"/>
          <w:u w:val="single"/>
        </w:rPr>
        <w:t xml:space="preserve">o período de pagamento dos bolsistas deve estar dentro do </w:t>
      </w:r>
      <w:r>
        <w:rPr>
          <w:b/>
          <w:bCs/>
          <w:spacing w:val="-2"/>
          <w:sz w:val="17"/>
          <w:szCs w:val="17"/>
          <w:u w:val="single"/>
        </w:rPr>
        <w:t>prazo de execução</w:t>
      </w:r>
      <w:r>
        <w:rPr>
          <w:bCs/>
          <w:spacing w:val="-2"/>
          <w:sz w:val="17"/>
          <w:szCs w:val="17"/>
        </w:rPr>
        <w:t>;</w:t>
      </w:r>
    </w:p>
    <w:p w14:paraId="025E8164" w14:textId="77777777" w:rsidR="006F71F4" w:rsidRDefault="00000000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h) Todas as alterações só poderão ocorrer após a Autorização da Fundação Araucária, portanto, os novos bolsistas devem iniciar seus trabalhos somente após o recebimento do deferimento da presente solicitação de substituição, sendo oportunamente aconselhado que a protocolização do formulário de substituição ocorra no mínimo 15 dias antes da efetiva alteração de bolsistas;</w:t>
      </w:r>
    </w:p>
    <w:p w14:paraId="7E9698B7" w14:textId="77777777" w:rsidR="006F71F4" w:rsidRDefault="00000000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i) O preenchimento deste formulário deve ser eletrônico, deste modo, não serão aceitos pedidos preenchidos a mão;</w:t>
      </w:r>
    </w:p>
    <w:p w14:paraId="726D97F2" w14:textId="77777777" w:rsidR="006F71F4" w:rsidRDefault="00000000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j) Caso a solicitação seja a indicação de novo bolsista, deixe o quadro 5. Bolsista substituído em branco.</w:t>
      </w:r>
    </w:p>
    <w:p w14:paraId="716B0C3B" w14:textId="77777777" w:rsidR="006F71F4" w:rsidRDefault="006F71F4">
      <w:pPr>
        <w:jc w:val="center"/>
        <w:rPr>
          <w:rFonts w:cs="Arial"/>
          <w:b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389"/>
        <w:gridCol w:w="1162"/>
        <w:gridCol w:w="1560"/>
        <w:gridCol w:w="850"/>
        <w:gridCol w:w="2127"/>
      </w:tblGrid>
      <w:tr w:rsidR="006F71F4" w14:paraId="38FDC4EE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1343D" w14:textId="77777777" w:rsidR="006F71F4" w:rsidRDefault="00000000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>1. Dados de identificação inicial</w:t>
            </w:r>
          </w:p>
        </w:tc>
      </w:tr>
      <w:tr w:rsidR="006F71F4" w14:paraId="004C814D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89DD9" w14:textId="77777777" w:rsidR="006F71F4" w:rsidRDefault="00000000">
            <w:pPr>
              <w:pStyle w:val="TableContents"/>
            </w:pPr>
            <w:r>
              <w:rPr>
                <w:b/>
                <w:sz w:val="18"/>
                <w:szCs w:val="18"/>
              </w:rPr>
              <w:t>Instituição: UNIVERSIDADE ESTADUAL DO PARANÁ - UNESPAR</w:t>
            </w:r>
          </w:p>
        </w:tc>
      </w:tr>
      <w:tr w:rsidR="006F71F4" w14:paraId="01C44567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91701" w14:textId="77777777" w:rsidR="006F71F4" w:rsidRDefault="0000000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Indique qual o instrumento pactuado com sua instituição:</w:t>
            </w:r>
          </w:p>
        </w:tc>
      </w:tr>
      <w:tr w:rsidR="006F71F4" w14:paraId="29346E49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73F90" w14:textId="77777777" w:rsidR="006F71F4" w:rsidRDefault="00000000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Convênio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E5DB9" w14:textId="77777777" w:rsidR="006F71F4" w:rsidRDefault="00000000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428/2022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E602B" w14:textId="77777777" w:rsidR="006F71F4" w:rsidRDefault="00000000">
            <w:pPr>
              <w:pStyle w:val="TableContents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Termo de Colaboração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C22EB" w14:textId="77777777" w:rsidR="006F71F4" w:rsidRDefault="006F71F4">
            <w:pPr>
              <w:pStyle w:val="TableContents"/>
              <w:rPr>
                <w:sz w:val="18"/>
                <w:szCs w:val="18"/>
              </w:rPr>
            </w:pPr>
          </w:p>
        </w:tc>
      </w:tr>
      <w:tr w:rsidR="006F71F4" w14:paraId="04B05BF9" w14:textId="77777777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7A2FC" w14:textId="77777777" w:rsidR="006F71F4" w:rsidRDefault="00000000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Projeto nº: PBX2022091000005</w:t>
            </w:r>
          </w:p>
        </w:tc>
        <w:tc>
          <w:tcPr>
            <w:tcW w:w="5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48DCB" w14:textId="77777777" w:rsidR="006F71F4" w:rsidRDefault="00000000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Coordenadora: Sérgio Dantas</w:t>
            </w:r>
          </w:p>
        </w:tc>
      </w:tr>
      <w:tr w:rsidR="006F71F4" w14:paraId="3764F8FD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50DE9" w14:textId="77777777" w:rsidR="006F71F4" w:rsidRDefault="00000000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Prazo execução: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3952A" w14:textId="77777777" w:rsidR="006F71F4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25/08/2022 A 25/08/2023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E26ED" w14:textId="77777777" w:rsidR="006F71F4" w:rsidRDefault="00000000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Prazo Vigência: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8348E" w14:textId="77777777" w:rsidR="006F71F4" w:rsidRDefault="0000000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25/08/2022 A 25/11/2023</w:t>
            </w:r>
          </w:p>
        </w:tc>
      </w:tr>
      <w:tr w:rsidR="006F71F4" w14:paraId="48BE7D12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0CDBD" w14:textId="77777777" w:rsidR="006F71F4" w:rsidRDefault="00000000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Chamada Pública: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19E9C" w14:textId="77777777" w:rsidR="006F71F4" w:rsidRDefault="0000000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07/2022</w:t>
            </w:r>
          </w:p>
        </w:tc>
      </w:tr>
      <w:tr w:rsidR="006F71F4" w14:paraId="4ACF2389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0F06F" w14:textId="77777777" w:rsidR="006F71F4" w:rsidRDefault="00000000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4A472" w14:textId="77777777" w:rsidR="006F71F4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projetos.convenios@unespar.edu.br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58641" w14:textId="77777777" w:rsidR="006F71F4" w:rsidRDefault="00000000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Nº SIT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C211E" w14:textId="77777777" w:rsidR="006F71F4" w:rsidRDefault="0000000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55622</w:t>
            </w:r>
          </w:p>
        </w:tc>
      </w:tr>
    </w:tbl>
    <w:p w14:paraId="07931BFC" w14:textId="77777777" w:rsidR="006F71F4" w:rsidRDefault="006F71F4">
      <w:pPr>
        <w:jc w:val="center"/>
        <w:rPr>
          <w:rFonts w:cs="Arial"/>
          <w:b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4537"/>
      </w:tblGrid>
      <w:tr w:rsidR="006F71F4" w14:paraId="2C42A871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54486" w14:textId="77777777" w:rsidR="006F71F4" w:rsidRDefault="00000000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2. </w:t>
            </w:r>
            <w:r>
              <w:rPr>
                <w:b/>
                <w:spacing w:val="-2"/>
                <w:sz w:val="18"/>
                <w:szCs w:val="18"/>
              </w:rPr>
              <w:t>Finalidade do pedido</w:t>
            </w:r>
          </w:p>
        </w:tc>
      </w:tr>
      <w:tr w:rsidR="006F71F4" w14:paraId="769E1037" w14:textId="7777777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4AFC6" w14:textId="77777777" w:rsidR="006F71F4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Indicação Bolsista</w:t>
            </w: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805AA" w14:textId="77777777" w:rsidR="006F71F4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Substituição Bolsista</w:t>
            </w:r>
          </w:p>
        </w:tc>
      </w:tr>
    </w:tbl>
    <w:p w14:paraId="28E0F66F" w14:textId="77777777" w:rsidR="006F71F4" w:rsidRDefault="006F71F4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2197"/>
        <w:gridCol w:w="2198"/>
      </w:tblGrid>
      <w:tr w:rsidR="006F71F4" w14:paraId="75B36FE9" w14:textId="7777777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ABBE4" w14:textId="77777777" w:rsidR="006F71F4" w:rsidRDefault="00000000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3. Modalidade </w:t>
            </w:r>
            <w:r>
              <w:rPr>
                <w:b/>
                <w:spacing w:val="-2"/>
                <w:sz w:val="18"/>
                <w:szCs w:val="18"/>
              </w:rPr>
              <w:t>de Bolsa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7032E" w14:textId="77777777" w:rsidR="006F71F4" w:rsidRDefault="00000000">
            <w:pPr>
              <w:shd w:val="clear" w:color="auto" w:fill="CCCCC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Qtde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1BE06" w14:textId="77777777" w:rsidR="006F71F4" w:rsidRDefault="00000000">
            <w:pPr>
              <w:shd w:val="clear" w:color="auto" w:fill="CCCCCC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 prazo máximo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3BC81" w14:textId="77777777" w:rsidR="006F71F4" w:rsidRDefault="00000000">
            <w:pPr>
              <w:shd w:val="clear" w:color="auto" w:fill="CCCCCC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 Prazo máximo</w:t>
            </w:r>
          </w:p>
        </w:tc>
      </w:tr>
      <w:tr w:rsidR="006F71F4" w14:paraId="20D0762B" w14:textId="7777777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92FAF" w14:textId="77777777" w:rsidR="006F71F4" w:rsidRDefault="006F71F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73819" w14:textId="77777777" w:rsidR="006F71F4" w:rsidRDefault="006F71F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FE3BD" w14:textId="77777777" w:rsidR="006F71F4" w:rsidRDefault="0000000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tiver indicar prazo – ver CP (ex:  até julho 2018)</w:t>
            </w:r>
          </w:p>
        </w:tc>
      </w:tr>
    </w:tbl>
    <w:p w14:paraId="78522569" w14:textId="77777777" w:rsidR="006F71F4" w:rsidRDefault="006F71F4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133"/>
        <w:gridCol w:w="3403"/>
        <w:gridCol w:w="1134"/>
      </w:tblGrid>
      <w:tr w:rsidR="006F71F4" w14:paraId="7122E26C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22C87" w14:textId="77777777" w:rsidR="006F71F4" w:rsidRDefault="00000000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4. </w:t>
            </w:r>
            <w:r>
              <w:rPr>
                <w:b/>
                <w:spacing w:val="-2"/>
                <w:sz w:val="18"/>
                <w:szCs w:val="18"/>
              </w:rPr>
              <w:t>Histórico de utilização das Bolsas</w:t>
            </w:r>
          </w:p>
        </w:tc>
      </w:tr>
      <w:tr w:rsidR="006F71F4" w14:paraId="56FB02C4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54FF5" w14:textId="77777777" w:rsidR="006F71F4" w:rsidRDefault="0000000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Quotas/Duração/Tempo – de Bolsas*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94B2F" w14:textId="77777777" w:rsidR="006F71F4" w:rsidRDefault="006F71F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63A77" w14:textId="77777777" w:rsidR="006F71F4" w:rsidRDefault="0000000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Quotas já utilizadas de Bolsas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DD2C0" w14:textId="77777777" w:rsidR="006F71F4" w:rsidRDefault="006F71F4">
            <w:pPr>
              <w:pStyle w:val="Standard"/>
              <w:rPr>
                <w:sz w:val="18"/>
                <w:szCs w:val="18"/>
              </w:rPr>
            </w:pPr>
          </w:p>
        </w:tc>
      </w:tr>
      <w:tr w:rsidR="006F71F4" w14:paraId="6D7671B8" w14:textId="77777777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5EC25" w14:textId="77777777" w:rsidR="006F71F4" w:rsidRDefault="0000000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Saldo de Bolsas para utilização até o prazo de execução do projeto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14A91" w14:textId="77777777" w:rsidR="006F71F4" w:rsidRDefault="006F71F4">
            <w:pPr>
              <w:pStyle w:val="Standard"/>
              <w:rPr>
                <w:sz w:val="18"/>
                <w:szCs w:val="18"/>
              </w:rPr>
            </w:pPr>
          </w:p>
        </w:tc>
      </w:tr>
    </w:tbl>
    <w:p w14:paraId="73F57FE6" w14:textId="77777777" w:rsidR="006F71F4" w:rsidRDefault="00000000">
      <w:pPr>
        <w:rPr>
          <w:spacing w:val="-2"/>
          <w:sz w:val="14"/>
          <w:szCs w:val="14"/>
        </w:rPr>
      </w:pPr>
      <w:r>
        <w:rPr>
          <w:spacing w:val="-2"/>
          <w:sz w:val="14"/>
          <w:szCs w:val="14"/>
        </w:rPr>
        <w:t>* colocar o prazo de duração das bolsas conforme plano de trabalho (ex: 48 ), utilizadas são as que já foram pagas anteriormente (ex:36), saldo à pagar (ex: 12)</w:t>
      </w:r>
    </w:p>
    <w:p w14:paraId="2C3895AA" w14:textId="77777777" w:rsidR="006F71F4" w:rsidRDefault="006F71F4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4678"/>
        <w:gridCol w:w="2410"/>
      </w:tblGrid>
      <w:tr w:rsidR="006F71F4" w14:paraId="4E940880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25F05" w14:textId="77777777" w:rsidR="006F71F4" w:rsidRDefault="00000000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5. </w:t>
            </w:r>
            <w:r>
              <w:rPr>
                <w:b/>
                <w:spacing w:val="-2"/>
                <w:sz w:val="18"/>
                <w:szCs w:val="18"/>
              </w:rPr>
              <w:t>Bolsista substituído</w:t>
            </w:r>
          </w:p>
        </w:tc>
      </w:tr>
      <w:tr w:rsidR="006F71F4" w14:paraId="70418EB3" w14:textId="77777777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6ED7E" w14:textId="77777777" w:rsidR="006F71F4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  <w:p w14:paraId="2AA1D031" w14:textId="77777777" w:rsidR="006F71F4" w:rsidRDefault="006F71F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CC457" w14:textId="77777777" w:rsidR="006F71F4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Inicio da Bolsa:</w:t>
            </w:r>
          </w:p>
          <w:p w14:paraId="10C4FD99" w14:textId="77777777" w:rsidR="006F71F4" w:rsidRDefault="006F71F4">
            <w:pPr>
              <w:pStyle w:val="Standard"/>
              <w:rPr>
                <w:sz w:val="18"/>
                <w:szCs w:val="18"/>
              </w:rPr>
            </w:pPr>
          </w:p>
        </w:tc>
      </w:tr>
      <w:tr w:rsidR="006F71F4" w14:paraId="1961FD18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C6B1B" w14:textId="77777777" w:rsidR="006F71F4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5AADF" w14:textId="77777777" w:rsidR="006F71F4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E-mail/fone: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91278" w14:textId="77777777" w:rsidR="006F71F4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Fim da Bolsa:</w:t>
            </w:r>
          </w:p>
          <w:p w14:paraId="70B636D2" w14:textId="77777777" w:rsidR="006F71F4" w:rsidRDefault="006F71F4">
            <w:pPr>
              <w:pStyle w:val="Standard"/>
              <w:rPr>
                <w:sz w:val="18"/>
                <w:szCs w:val="18"/>
              </w:rPr>
            </w:pPr>
          </w:p>
        </w:tc>
      </w:tr>
      <w:tr w:rsidR="006F71F4" w14:paraId="4DE8B65E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73D49" w14:textId="77777777" w:rsidR="006F71F4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Motivo da substituição:</w:t>
            </w:r>
          </w:p>
          <w:p w14:paraId="653702DE" w14:textId="77777777" w:rsidR="006F71F4" w:rsidRDefault="006F71F4">
            <w:pPr>
              <w:pStyle w:val="Standard"/>
              <w:rPr>
                <w:sz w:val="18"/>
                <w:szCs w:val="18"/>
              </w:rPr>
            </w:pPr>
          </w:p>
          <w:p w14:paraId="0A75E754" w14:textId="77777777" w:rsidR="006F71F4" w:rsidRDefault="006F71F4">
            <w:pPr>
              <w:pStyle w:val="Standard"/>
              <w:rPr>
                <w:sz w:val="18"/>
                <w:szCs w:val="18"/>
              </w:rPr>
            </w:pPr>
          </w:p>
          <w:p w14:paraId="68382B79" w14:textId="77777777" w:rsidR="006F71F4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(Se a instituição achar conveniente pode incluir aqui a assinatura de ciência de o bolsista estar sendo desligado – mas </w:t>
            </w:r>
            <w:r>
              <w:rPr>
                <w:b/>
                <w:sz w:val="18"/>
                <w:szCs w:val="18"/>
                <w:u w:val="single"/>
              </w:rPr>
              <w:t>isso NÃO é obrigatório</w:t>
            </w:r>
            <w:r>
              <w:rPr>
                <w:sz w:val="18"/>
                <w:szCs w:val="18"/>
              </w:rPr>
              <w:t>, apenas foi a sugestão de uma das instituições, portanto, fica a critério de cada instituição)</w:t>
            </w:r>
          </w:p>
        </w:tc>
      </w:tr>
    </w:tbl>
    <w:p w14:paraId="73A92630" w14:textId="77777777" w:rsidR="006F71F4" w:rsidRDefault="006F71F4">
      <w:pPr>
        <w:rPr>
          <w:spacing w:val="-2"/>
          <w:sz w:val="10"/>
          <w:szCs w:val="10"/>
        </w:rPr>
      </w:pPr>
    </w:p>
    <w:p w14:paraId="3B2AEACF" w14:textId="77777777" w:rsidR="006F71F4" w:rsidRDefault="006F71F4">
      <w:pPr>
        <w:rPr>
          <w:spacing w:val="-2"/>
          <w:sz w:val="10"/>
          <w:szCs w:val="10"/>
        </w:rPr>
      </w:pPr>
    </w:p>
    <w:p w14:paraId="787EEC46" w14:textId="77777777" w:rsidR="006F71F4" w:rsidRDefault="006F71F4">
      <w:pPr>
        <w:rPr>
          <w:spacing w:val="-2"/>
          <w:sz w:val="10"/>
          <w:szCs w:val="10"/>
        </w:rPr>
      </w:pPr>
    </w:p>
    <w:p w14:paraId="383B3AE8" w14:textId="77777777" w:rsidR="006F71F4" w:rsidRDefault="006F71F4">
      <w:pPr>
        <w:rPr>
          <w:spacing w:val="-2"/>
          <w:sz w:val="10"/>
          <w:szCs w:val="10"/>
        </w:rPr>
      </w:pPr>
    </w:p>
    <w:p w14:paraId="534FAB53" w14:textId="77777777" w:rsidR="006F71F4" w:rsidRDefault="006F71F4">
      <w:pPr>
        <w:rPr>
          <w:spacing w:val="-2"/>
          <w:sz w:val="10"/>
          <w:szCs w:val="10"/>
        </w:rPr>
      </w:pPr>
    </w:p>
    <w:p w14:paraId="326C6F36" w14:textId="77777777" w:rsidR="006F71F4" w:rsidRDefault="006F71F4">
      <w:pPr>
        <w:rPr>
          <w:spacing w:val="-2"/>
          <w:sz w:val="10"/>
          <w:szCs w:val="10"/>
        </w:rPr>
      </w:pPr>
    </w:p>
    <w:p w14:paraId="04F33F37" w14:textId="77777777" w:rsidR="006F71F4" w:rsidRDefault="006F71F4">
      <w:pPr>
        <w:rPr>
          <w:spacing w:val="-2"/>
          <w:sz w:val="10"/>
          <w:szCs w:val="10"/>
        </w:rPr>
      </w:pPr>
    </w:p>
    <w:p w14:paraId="02CCD73C" w14:textId="77777777" w:rsidR="006F71F4" w:rsidRDefault="006F71F4">
      <w:pPr>
        <w:rPr>
          <w:spacing w:val="-2"/>
          <w:sz w:val="10"/>
          <w:szCs w:val="10"/>
        </w:rPr>
      </w:pPr>
    </w:p>
    <w:p w14:paraId="0769B965" w14:textId="77777777" w:rsidR="006F71F4" w:rsidRDefault="006F71F4">
      <w:pPr>
        <w:rPr>
          <w:spacing w:val="-2"/>
          <w:sz w:val="10"/>
          <w:szCs w:val="10"/>
        </w:rPr>
      </w:pPr>
    </w:p>
    <w:p w14:paraId="7DFA0BB1" w14:textId="77777777" w:rsidR="006F71F4" w:rsidRDefault="006F71F4">
      <w:pPr>
        <w:rPr>
          <w:spacing w:val="-2"/>
          <w:sz w:val="10"/>
          <w:szCs w:val="10"/>
        </w:rPr>
      </w:pPr>
    </w:p>
    <w:p w14:paraId="7C9F7861" w14:textId="77777777" w:rsidR="006F71F4" w:rsidRDefault="006F71F4">
      <w:pPr>
        <w:rPr>
          <w:spacing w:val="-2"/>
          <w:sz w:val="10"/>
          <w:szCs w:val="10"/>
        </w:rPr>
      </w:pPr>
    </w:p>
    <w:p w14:paraId="0CDA124F" w14:textId="77777777" w:rsidR="006F71F4" w:rsidRDefault="006F71F4">
      <w:pPr>
        <w:rPr>
          <w:spacing w:val="-2"/>
          <w:sz w:val="10"/>
          <w:szCs w:val="10"/>
        </w:rPr>
      </w:pPr>
    </w:p>
    <w:p w14:paraId="24FD17EC" w14:textId="77777777" w:rsidR="006F71F4" w:rsidRDefault="006F71F4">
      <w:pPr>
        <w:rPr>
          <w:spacing w:val="-2"/>
          <w:sz w:val="10"/>
          <w:szCs w:val="10"/>
        </w:rPr>
      </w:pPr>
    </w:p>
    <w:p w14:paraId="1C8B8D8E" w14:textId="77777777" w:rsidR="006F71F4" w:rsidRDefault="006F71F4">
      <w:pPr>
        <w:rPr>
          <w:spacing w:val="-2"/>
          <w:sz w:val="10"/>
          <w:szCs w:val="10"/>
        </w:rPr>
      </w:pPr>
    </w:p>
    <w:p w14:paraId="30C24BBE" w14:textId="77777777" w:rsidR="006F71F4" w:rsidRDefault="006F71F4">
      <w:pPr>
        <w:rPr>
          <w:spacing w:val="-2"/>
          <w:sz w:val="10"/>
          <w:szCs w:val="10"/>
        </w:rPr>
      </w:pPr>
    </w:p>
    <w:p w14:paraId="28E0729E" w14:textId="77777777" w:rsidR="006F71F4" w:rsidRDefault="006F71F4">
      <w:pPr>
        <w:rPr>
          <w:spacing w:val="-2"/>
          <w:sz w:val="10"/>
          <w:szCs w:val="10"/>
        </w:rPr>
      </w:pPr>
    </w:p>
    <w:p w14:paraId="4599F2E3" w14:textId="77777777" w:rsidR="006F71F4" w:rsidRDefault="006F71F4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567"/>
        <w:gridCol w:w="993"/>
        <w:gridCol w:w="850"/>
        <w:gridCol w:w="1134"/>
        <w:gridCol w:w="1985"/>
      </w:tblGrid>
      <w:tr w:rsidR="006F71F4" w14:paraId="4A5D185D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7BFFD" w14:textId="77777777" w:rsidR="006F71F4" w:rsidRDefault="00000000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>6. Dados do Novo Bolsista</w:t>
            </w:r>
          </w:p>
        </w:tc>
      </w:tr>
      <w:tr w:rsidR="006F71F4" w14:paraId="5624F07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C7E40" w14:textId="77777777" w:rsidR="006F71F4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44E9D" w14:textId="77777777" w:rsidR="006F71F4" w:rsidRDefault="006F71F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8D67F" w14:textId="77777777" w:rsidR="006F71F4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98A8D" w14:textId="77777777" w:rsidR="006F71F4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</w:t>
            </w:r>
          </w:p>
        </w:tc>
      </w:tr>
      <w:tr w:rsidR="006F71F4" w14:paraId="0184967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A6D6E" w14:textId="77777777" w:rsidR="006F71F4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5117F" w14:textId="77777777" w:rsidR="006F71F4" w:rsidRDefault="006F71F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CE445" w14:textId="77777777" w:rsidR="006F71F4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DE836" w14:textId="77777777" w:rsidR="006F71F4" w:rsidRDefault="006F71F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21B7C" w14:textId="77777777" w:rsidR="006F71F4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 nº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542E9" w14:textId="77777777" w:rsidR="006F71F4" w:rsidRDefault="006F71F4">
            <w:pPr>
              <w:pStyle w:val="Standard"/>
              <w:rPr>
                <w:sz w:val="18"/>
                <w:szCs w:val="18"/>
              </w:rPr>
            </w:pPr>
          </w:p>
        </w:tc>
      </w:tr>
      <w:tr w:rsidR="006F71F4" w14:paraId="220E431B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D71C7" w14:textId="77777777" w:rsidR="006F71F4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 da parcela da Bolsa a ser paga: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2C6A0" w14:textId="77777777" w:rsidR="006F71F4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A9337" w14:textId="77777777" w:rsidR="006F71F4" w:rsidRDefault="0000000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Quantidade de parcelas a serem pagas:</w:t>
            </w:r>
          </w:p>
        </w:tc>
      </w:tr>
      <w:tr w:rsidR="006F71F4" w14:paraId="6FC3503E" w14:textId="77777777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1170A" w14:textId="77777777" w:rsidR="006F71F4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Inicio do pagamento das bolsas:       /        /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D8A67" w14:textId="77777777" w:rsidR="006F71F4" w:rsidRDefault="0000000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Fim do pagamento das bolsas:      /       /</w:t>
            </w:r>
          </w:p>
        </w:tc>
      </w:tr>
      <w:tr w:rsidR="006F71F4" w14:paraId="62896025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A5346" w14:textId="77777777" w:rsidR="006F71F4" w:rsidRDefault="0000000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E-mail/Fone:</w:t>
            </w:r>
          </w:p>
        </w:tc>
      </w:tr>
    </w:tbl>
    <w:p w14:paraId="4B3A62BA" w14:textId="77777777" w:rsidR="006F71F4" w:rsidRDefault="006F71F4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4537"/>
      </w:tblGrid>
      <w:tr w:rsidR="006F71F4" w14:paraId="4E8BA96F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A5A01" w14:textId="77777777" w:rsidR="006F71F4" w:rsidRDefault="00000000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7. </w:t>
            </w:r>
            <w:r>
              <w:rPr>
                <w:b/>
                <w:spacing w:val="-2"/>
                <w:sz w:val="18"/>
                <w:szCs w:val="18"/>
              </w:rPr>
              <w:t>Termo de Compromisso do Bolsista</w:t>
            </w:r>
          </w:p>
        </w:tc>
      </w:tr>
      <w:tr w:rsidR="006F71F4" w14:paraId="11DDBAAB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FF5B1" w14:textId="77777777" w:rsidR="006F71F4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 Declaro, para os devidos fins, que tenho ciência das obrigações inerentes à qualidade de bolsista e, neste sentido, COMPROMETO-ME a respeitar as seguintes cláusulas:</w:t>
            </w:r>
          </w:p>
          <w:p w14:paraId="36B1767F" w14:textId="77777777" w:rsidR="006F71F4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dedicação integral às atividades do programa/projeto que sou bolsista;</w:t>
            </w:r>
          </w:p>
          <w:p w14:paraId="511BAEE4" w14:textId="77777777" w:rsidR="006F71F4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comprovar desempenho acadêmico satisfatório, consoante às normas definidas pela entidade promotora do curso;</w:t>
            </w:r>
          </w:p>
          <w:p w14:paraId="2E1148FB" w14:textId="77777777" w:rsidR="006F71F4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que o recebimento da referida bolsa não gerará qualquer vinculo empregatício com a instituição promotora, com Fundação Araucária e não possuir qualquer relação de trabalho com a instituição promotora;</w:t>
            </w:r>
          </w:p>
          <w:p w14:paraId="68298B17" w14:textId="77777777" w:rsidR="006F71F4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não acumular a percepção da bolsa com qualquer modalidade de auxílio ou bolsa de qualquer outro programa/natureza ou de outra agência pública nacional;</w:t>
            </w:r>
          </w:p>
          <w:p w14:paraId="1CC9DD41" w14:textId="77777777" w:rsidR="006F71F4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 não possuir vínculo empregatício enquanto permanecer como bolsista objeto de chamada pública, processo de seleção ou assemelhados;</w:t>
            </w:r>
          </w:p>
          <w:p w14:paraId="0739CFAC" w14:textId="77777777" w:rsidR="006F71F4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 não se encontrar aposentado ou em situação equiparada;</w:t>
            </w:r>
          </w:p>
          <w:p w14:paraId="4FE0B0C8" w14:textId="77777777" w:rsidR="006F71F4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g) carecer, quando da concessão de bolsa, do exercício laboral por tempo não inferior a dez anos para obter aposentadoria compulsória;</w:t>
            </w:r>
          </w:p>
          <w:p w14:paraId="79EAC471" w14:textId="77777777" w:rsidR="006F71F4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h) ser classificado em processo seletivo especialmente instaurado pela instituição promotora;</w:t>
            </w:r>
          </w:p>
          <w:p w14:paraId="3E7F1072" w14:textId="77777777" w:rsidR="006F71F4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i) realizar estágio docente de acordo com os regulamentos específicos de cada programa;</w:t>
            </w:r>
          </w:p>
          <w:p w14:paraId="2BA6C6BF" w14:textId="77777777" w:rsidR="006F71F4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j) ciente que somente poderei iniciar minhas atividades de bolsista após a autorização da Fundação Araucária.</w:t>
            </w:r>
          </w:p>
          <w:p w14:paraId="3823655A" w14:textId="77777777" w:rsidR="006F71F4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 A inobservância dos requisitos citados acima, e/ou se praticada qualquer fraude pelo bolsista, implicará(ão) no cancelamento da bolsa, com a restituição integral e imediata dos recursos, de acordo com os índices previstos em lei contados do conhecimento do fato.</w:t>
            </w:r>
          </w:p>
          <w:p w14:paraId="40F410FA" w14:textId="77777777" w:rsidR="006F71F4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 Tenho ciência que a bolsa será implementada respeitando as regras previstas no Edital, ciente ainda que a implementação da bolsa e percepção dos valores relativos à bolsa somente ocorrerá após a autorização da Fundação Araucária.</w:t>
            </w:r>
          </w:p>
          <w:p w14:paraId="6E3C1425" w14:textId="77777777" w:rsidR="006F71F4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Cidade ,   de     de 20</w:t>
            </w:r>
          </w:p>
        </w:tc>
      </w:tr>
      <w:tr w:rsidR="006F71F4" w14:paraId="68107399" w14:textId="7777777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EE2E7" w14:textId="77777777" w:rsidR="006F71F4" w:rsidRDefault="006F71F4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276374E9" w14:textId="77777777" w:rsidR="006F71F4" w:rsidRDefault="006F71F4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2D88E2F1" w14:textId="77777777" w:rsidR="006F71F4" w:rsidRDefault="006F71F4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77770F4A" w14:textId="77777777" w:rsidR="006F71F4" w:rsidRDefault="006F71F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27E9F" w14:textId="77777777" w:rsidR="006F71F4" w:rsidRDefault="006F71F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6F71F4" w14:paraId="38BDCD9C" w14:textId="7777777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FAC9E" w14:textId="77777777" w:rsidR="006F71F4" w:rsidRDefault="0000000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 Bolsista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E02C9" w14:textId="77777777" w:rsidR="006F71F4" w:rsidRDefault="0000000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 Orientador</w:t>
            </w:r>
          </w:p>
        </w:tc>
      </w:tr>
    </w:tbl>
    <w:p w14:paraId="6485A56C" w14:textId="77777777" w:rsidR="006F71F4" w:rsidRDefault="006F71F4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4537"/>
      </w:tblGrid>
      <w:tr w:rsidR="006F71F4" w14:paraId="7A5D7248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81292" w14:textId="77777777" w:rsidR="006F71F4" w:rsidRDefault="00000000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8. </w:t>
            </w:r>
            <w:r>
              <w:rPr>
                <w:b/>
                <w:spacing w:val="-2"/>
                <w:sz w:val="18"/>
                <w:szCs w:val="18"/>
              </w:rPr>
              <w:t>Declaração Institucional</w:t>
            </w:r>
          </w:p>
        </w:tc>
      </w:tr>
      <w:tr w:rsidR="006F71F4" w14:paraId="293CDA4D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62F1C" w14:textId="77777777" w:rsidR="006F71F4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Declaramos para os devidos fins que o(s) estudante(s) selecionado(s) para participar como bolsista supramencionado(s), não acumulará(ão) bolsa de qualquer outra natureza ou manterão vínculo empregatício enquanto permanecerem bolsistas.</w:t>
            </w:r>
          </w:p>
          <w:p w14:paraId="187A4839" w14:textId="77777777" w:rsidR="006F71F4" w:rsidRDefault="006F71F4">
            <w:pPr>
              <w:jc w:val="both"/>
              <w:rPr>
                <w:sz w:val="18"/>
                <w:szCs w:val="18"/>
              </w:rPr>
            </w:pPr>
          </w:p>
          <w:p w14:paraId="263180B6" w14:textId="77777777" w:rsidR="006F71F4" w:rsidRDefault="006F71F4">
            <w:pPr>
              <w:jc w:val="both"/>
              <w:rPr>
                <w:sz w:val="18"/>
                <w:szCs w:val="18"/>
              </w:rPr>
            </w:pPr>
          </w:p>
          <w:p w14:paraId="54237CF7" w14:textId="77777777" w:rsidR="006F71F4" w:rsidRDefault="006F71F4">
            <w:pPr>
              <w:jc w:val="both"/>
              <w:rPr>
                <w:sz w:val="18"/>
                <w:szCs w:val="18"/>
              </w:rPr>
            </w:pPr>
          </w:p>
          <w:p w14:paraId="707DE811" w14:textId="77777777" w:rsidR="006F71F4" w:rsidRDefault="006F71F4">
            <w:pPr>
              <w:jc w:val="both"/>
              <w:rPr>
                <w:sz w:val="18"/>
                <w:szCs w:val="18"/>
              </w:rPr>
            </w:pPr>
          </w:p>
        </w:tc>
      </w:tr>
      <w:tr w:rsidR="006F71F4" w14:paraId="16622EA8" w14:textId="7777777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F74D8" w14:textId="77777777" w:rsidR="006F71F4" w:rsidRDefault="0000000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Sergio Dantas</w:t>
            </w:r>
          </w:p>
          <w:p w14:paraId="00825724" w14:textId="77777777" w:rsidR="006F71F4" w:rsidRDefault="0000000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 e Assinatura do Coordenador Projeto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5BD4C" w14:textId="77777777" w:rsidR="006F71F4" w:rsidRDefault="0000000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Salete Paulina Machado Sirino</w:t>
            </w:r>
          </w:p>
          <w:p w14:paraId="2B4BCF73" w14:textId="77777777" w:rsidR="006F71F4" w:rsidRDefault="0000000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Instituição Convenente</w:t>
            </w:r>
          </w:p>
        </w:tc>
      </w:tr>
    </w:tbl>
    <w:p w14:paraId="4FA4A3E2" w14:textId="77777777" w:rsidR="006F71F4" w:rsidRDefault="006F71F4">
      <w:pPr>
        <w:rPr>
          <w:spacing w:val="-2"/>
          <w:sz w:val="22"/>
          <w:szCs w:val="22"/>
        </w:rPr>
      </w:pPr>
    </w:p>
    <w:sectPr w:rsidR="006F71F4">
      <w:headerReference w:type="default" r:id="rId6"/>
      <w:footerReference w:type="default" r:id="rId7"/>
      <w:pgSz w:w="12240" w:h="15840"/>
      <w:pgMar w:top="1847" w:right="1701" w:bottom="517" w:left="1701" w:header="624" w:footer="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8830" w14:textId="77777777" w:rsidR="00CB2A16" w:rsidRDefault="00CB2A16">
      <w:r>
        <w:separator/>
      </w:r>
    </w:p>
  </w:endnote>
  <w:endnote w:type="continuationSeparator" w:id="0">
    <w:p w14:paraId="5E7CF0C4" w14:textId="77777777" w:rsidR="00CB2A16" w:rsidRDefault="00CB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</w:font>
  <w:font w:name="Lucidasans">
    <w:charset w:val="00"/>
    <w:family w:val="auto"/>
    <w:pitch w:val="default"/>
  </w:font>
  <w:font w:name="Helvetica">
    <w:panose1 w:val="020B0604020202020204"/>
    <w:charset w:val="00"/>
    <w:family w:val="swiss"/>
    <w:pitch w:val="variable"/>
  </w:font>
  <w:font w:name="HG Mincho Light J">
    <w:charset w:val="00"/>
    <w:family w:val="auto"/>
    <w:pitch w:val="variable"/>
  </w:font>
  <w:font w:name="DejaVu Sans Mono">
    <w:charset w:val="00"/>
    <w:family w:val="modern"/>
    <w:pitch w:val="fixed"/>
  </w:font>
  <w:font w:name="WenQuanYi Micro He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B6EA" w14:textId="77777777" w:rsidR="00B72412" w:rsidRDefault="00000000">
    <w:pPr>
      <w:jc w:val="center"/>
    </w:pPr>
    <w:hyperlink r:id="rId1" w:history="1">
      <w:r>
        <w:rPr>
          <w:rStyle w:val="Hyperlink"/>
          <w:b/>
          <w:iCs/>
          <w:color w:val="4F81BD"/>
          <w:u w:val="none"/>
        </w:rPr>
        <w:t>www.FundacaoAraucaria.org.br</w:t>
      </w:r>
    </w:hyperlink>
    <w:r>
      <w:rPr>
        <w:b/>
        <w:color w:val="4F81BD"/>
      </w:rPr>
      <w:t xml:space="preserve"> • 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BC5D" w14:textId="77777777" w:rsidR="00CB2A16" w:rsidRDefault="00CB2A16">
      <w:r>
        <w:rPr>
          <w:color w:val="000000"/>
        </w:rPr>
        <w:separator/>
      </w:r>
    </w:p>
  </w:footnote>
  <w:footnote w:type="continuationSeparator" w:id="0">
    <w:p w14:paraId="587C6DE3" w14:textId="77777777" w:rsidR="00CB2A16" w:rsidRDefault="00CB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B420" w14:textId="77777777" w:rsidR="00B72412" w:rsidRDefault="00000000">
    <w:pPr>
      <w:pStyle w:val="Standar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C8C23F" wp14:editId="3DD0D5E3">
          <wp:simplePos x="0" y="0"/>
          <wp:positionH relativeFrom="column">
            <wp:align>center</wp:align>
          </wp:positionH>
          <wp:positionV relativeFrom="margin">
            <wp:posOffset>0</wp:posOffset>
          </wp:positionV>
          <wp:extent cx="1861200" cy="717480"/>
          <wp:effectExtent l="0" t="0" r="5700" b="6420"/>
          <wp:wrapSquare wrapText="bothSides"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1200" cy="717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C60232" w14:textId="77777777" w:rsidR="00B72412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F71F4"/>
    <w:rsid w:val="006F71F4"/>
    <w:rsid w:val="00826A2B"/>
    <w:rsid w:val="00CB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0DE1"/>
  <w15:docId w15:val="{9A0E756B-A598-4F02-8327-66E0899A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line="360" w:lineRule="auto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60" w:lineRule="auto"/>
      <w:jc w:val="both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bCs/>
      <w:color w:val="000000"/>
      <w:sz w:val="22"/>
    </w:rPr>
  </w:style>
  <w:style w:type="paragraph" w:styleId="Ttulo8">
    <w:name w:val="heading 8"/>
    <w:basedOn w:val="Normal"/>
    <w:next w:val="Normal"/>
    <w:pPr>
      <w:keepNext/>
      <w:outlineLvl w:val="7"/>
    </w:pPr>
    <w:rPr>
      <w:b/>
      <w:i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b/>
      <w:bCs/>
      <w:i/>
      <w:i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customStyle="1" w:styleId="Ttulo30">
    <w:name w:val="Título3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xtbody"/>
    <w:rPr>
      <w:rFonts w:ascii="Times" w:eastAsia="Times" w:hAnsi="Times" w:cs="Lucida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ascii="Times" w:eastAsia="Times" w:hAnsi="Times" w:cs="Lucida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Times" w:eastAsia="Times" w:hAnsi="Times" w:cs="Lucidasans"/>
    </w:rPr>
  </w:style>
  <w:style w:type="paragraph" w:customStyle="1" w:styleId="Ttulo20">
    <w:name w:val="Título2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Subttulo"/>
    <w:pPr>
      <w:spacing w:line="360" w:lineRule="auto"/>
      <w:jc w:val="center"/>
    </w:pPr>
    <w:rPr>
      <w:sz w:val="24"/>
    </w:rPr>
  </w:style>
  <w:style w:type="paragraph" w:customStyle="1" w:styleId="Captulo">
    <w:name w:val="Capítulo"/>
    <w:basedOn w:val="Normal"/>
    <w:next w:val="Textbody"/>
    <w:pPr>
      <w:keepNext/>
      <w:spacing w:before="240" w:after="120"/>
    </w:pPr>
    <w:rPr>
      <w:rFonts w:ascii="Helvetica" w:eastAsia="HG Mincho Light J" w:hAnsi="Helvetica" w:cs="Lucidasans"/>
      <w:sz w:val="28"/>
      <w:szCs w:val="28"/>
    </w:rPr>
  </w:style>
  <w:style w:type="paragraph" w:styleId="Subttulo">
    <w:name w:val="Subtitle"/>
    <w:basedOn w:val="Captulo"/>
    <w:next w:val="Textbody"/>
    <w:uiPriority w:val="11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spacing w:line="360" w:lineRule="auto"/>
      <w:ind w:left="4820" w:hanging="1134"/>
      <w:jc w:val="both"/>
    </w:pPr>
    <w:rPr>
      <w:sz w:val="22"/>
    </w:rPr>
  </w:style>
  <w:style w:type="paragraph" w:customStyle="1" w:styleId="PreformattedText">
    <w:name w:val="Preformatted Text"/>
    <w:basedOn w:val="Normal"/>
    <w:rPr>
      <w:rFonts w:ascii="DejaVu Sans Mono" w:eastAsia="WenQuanYi Micro Hei" w:hAnsi="DejaVu Sans Mono" w:cs="DejaVu Sans Mono"/>
    </w:rPr>
  </w:style>
  <w:style w:type="paragraph" w:styleId="Cabealho">
    <w:name w:val="header"/>
    <w:basedOn w:val="Normal"/>
    <w:pPr>
      <w:suppressLineNumbers/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Fontepargpadro4">
    <w:name w:val="Fonte parág. padrão4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1ztrue1234567111">
    <w:name w:val="WW-WW8Num1ztrue1234567111"/>
  </w:style>
  <w:style w:type="character" w:customStyle="1" w:styleId="WW-WW8Num1ztrue11111">
    <w:name w:val="WW-WW8Num1ztrue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1ztrue12345671111">
    <w:name w:val="WW-WW8Num1ztrue12345671111"/>
  </w:style>
  <w:style w:type="character" w:customStyle="1" w:styleId="WW-WW8Num1ztrue111111">
    <w:name w:val="WW-WW8Num1ztrue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1ztrue123456711111">
    <w:name w:val="WW-WW8Num1ztrue123456711111"/>
  </w:style>
  <w:style w:type="character" w:customStyle="1" w:styleId="WW-WW8Num1ztrue1111111">
    <w:name w:val="WW-WW8Num1ztrue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1ztrue1234567111111">
    <w:name w:val="WW-WW8Num1ztrue1234567111111"/>
  </w:style>
  <w:style w:type="character" w:customStyle="1" w:styleId="WW-WW8Num1ztrue11111111">
    <w:name w:val="WW-WW8Num1ztrue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1ztrue12345671111111">
    <w:name w:val="WW-WW8Num1ztrue12345671111111"/>
  </w:style>
  <w:style w:type="character" w:customStyle="1" w:styleId="WW-WW8Num1ztrue111111111">
    <w:name w:val="WW-WW8Num1ztrue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1ztrue123456711111111">
    <w:name w:val="WW-WW8Num1ztrue123456711111111"/>
  </w:style>
  <w:style w:type="character" w:customStyle="1" w:styleId="WW-WW8Num1ztrue1111111111">
    <w:name w:val="WW-WW8Num1ztrue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">
    <w:name w:val="WW-WW8Num1ztrue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WW-WW8Num1ztrue12345671111111111">
    <w:name w:val="WW-WW8Num1ztrue12345671111111111"/>
  </w:style>
  <w:style w:type="character" w:customStyle="1" w:styleId="WW-WW8Num1ztrue111111111111">
    <w:name w:val="WW-WW8Num1ztrue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-WW8Num1ztrue123456711111111111">
    <w:name w:val="WW-WW8Num1ztrue123456711111111111"/>
  </w:style>
  <w:style w:type="character" w:customStyle="1" w:styleId="WW-WW8Num1ztrue1111111111111">
    <w:name w:val="WW-WW8Num1ztrue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1ztrue1234567111111111111">
    <w:name w:val="WW-WW8Num1ztrue1234567111111111111"/>
  </w:style>
  <w:style w:type="character" w:customStyle="1" w:styleId="WW-WW8Num1ztrue11111111111111">
    <w:name w:val="WW-WW8Num1ztrue11111111111111"/>
  </w:style>
  <w:style w:type="character" w:customStyle="1" w:styleId="WW-WW8Num1ztrue121111111111111">
    <w:name w:val="WW-WW8Num1ztrue121111111111111"/>
  </w:style>
  <w:style w:type="character" w:customStyle="1" w:styleId="WW-WW8Num1ztrue1231111111111111">
    <w:name w:val="WW-WW8Num1ztrue1231111111111111"/>
  </w:style>
  <w:style w:type="character" w:customStyle="1" w:styleId="WW-WW8Num1ztrue12341111111111111">
    <w:name w:val="WW-WW8Num1ztrue12341111111111111"/>
  </w:style>
  <w:style w:type="character" w:customStyle="1" w:styleId="WW-WW8Num1ztrue123451111111111111">
    <w:name w:val="WW-WW8Num1ztrue123451111111111111"/>
  </w:style>
  <w:style w:type="character" w:customStyle="1" w:styleId="WW-WW8Num1ztrue1234561111111111111">
    <w:name w:val="WW-WW8Num1ztrue1234561111111111111"/>
  </w:style>
  <w:style w:type="character" w:customStyle="1" w:styleId="WW-WW8Num1ztrue12345671111111111111">
    <w:name w:val="WW-WW8Num1ztrue12345671111111111111"/>
  </w:style>
  <w:style w:type="character" w:customStyle="1" w:styleId="WW-WW8Num1ztrue111111111111111">
    <w:name w:val="WW-WW8Num1ztrue111111111111111"/>
  </w:style>
  <w:style w:type="character" w:customStyle="1" w:styleId="WW-WW8Num1ztrue1211111111111111">
    <w:name w:val="WW-WW8Num1ztrue1211111111111111"/>
  </w:style>
  <w:style w:type="character" w:customStyle="1" w:styleId="WW-WW8Num1ztrue12311111111111111">
    <w:name w:val="WW-WW8Num1ztrue12311111111111111"/>
  </w:style>
  <w:style w:type="character" w:customStyle="1" w:styleId="WW-WW8Num1ztrue123411111111111111">
    <w:name w:val="WW-WW8Num1ztrue123411111111111111"/>
  </w:style>
  <w:style w:type="character" w:customStyle="1" w:styleId="WW-WW8Num1ztrue1234511111111111111">
    <w:name w:val="WW-WW8Num1ztrue1234511111111111111"/>
  </w:style>
  <w:style w:type="character" w:customStyle="1" w:styleId="WW-WW8Num1ztrue12345611111111111111">
    <w:name w:val="WW-WW8Num1ztrue12345611111111111111"/>
  </w:style>
  <w:style w:type="character" w:customStyle="1" w:styleId="WW-WW8Num1ztrue123456711111111111111">
    <w:name w:val="WW-WW8Num1ztrue123456711111111111111"/>
  </w:style>
  <w:style w:type="character" w:customStyle="1" w:styleId="WW-WW8Num1ztrue1111111111111111">
    <w:name w:val="WW-WW8Num1ztrue1111111111111111"/>
  </w:style>
  <w:style w:type="character" w:customStyle="1" w:styleId="WW-WW8Num1ztrue12111111111111111">
    <w:name w:val="WW-WW8Num1ztrue12111111111111111"/>
  </w:style>
  <w:style w:type="character" w:customStyle="1" w:styleId="WW-WW8Num1ztrue123111111111111111">
    <w:name w:val="WW-WW8Num1ztrue123111111111111111"/>
  </w:style>
  <w:style w:type="character" w:customStyle="1" w:styleId="WW-WW8Num1ztrue1234111111111111111">
    <w:name w:val="WW-WW8Num1ztrue1234111111111111111"/>
  </w:style>
  <w:style w:type="character" w:customStyle="1" w:styleId="WW-WW8Num1ztrue12345111111111111111">
    <w:name w:val="WW-WW8Num1ztrue12345111111111111111"/>
  </w:style>
  <w:style w:type="character" w:customStyle="1" w:styleId="WW-WW8Num1ztrue123456111111111111111">
    <w:name w:val="WW-WW8Num1ztrue123456111111111111111"/>
  </w:style>
  <w:style w:type="character" w:customStyle="1" w:styleId="WW-WW8Num1ztrue1234567111111111111111">
    <w:name w:val="WW-WW8Num1ztrue1234567111111111111111"/>
  </w:style>
  <w:style w:type="character" w:customStyle="1" w:styleId="WW-WW8Num1ztrue11111111111111111">
    <w:name w:val="WW-WW8Num1ztrue11111111111111111"/>
  </w:style>
  <w:style w:type="character" w:customStyle="1" w:styleId="WW-WW8Num1ztrue121111111111111111">
    <w:name w:val="WW-WW8Num1ztrue121111111111111111"/>
  </w:style>
  <w:style w:type="character" w:customStyle="1" w:styleId="WW-WW8Num1ztrue1231111111111111111">
    <w:name w:val="WW-WW8Num1ztrue1231111111111111111"/>
  </w:style>
  <w:style w:type="character" w:customStyle="1" w:styleId="WW-WW8Num1ztrue12341111111111111111">
    <w:name w:val="WW-WW8Num1ztrue12341111111111111111"/>
  </w:style>
  <w:style w:type="character" w:customStyle="1" w:styleId="WW-WW8Num1ztrue123451111111111111111">
    <w:name w:val="WW-WW8Num1ztrue123451111111111111111"/>
  </w:style>
  <w:style w:type="character" w:customStyle="1" w:styleId="WW-WW8Num1ztrue1234561111111111111111">
    <w:name w:val="WW-WW8Num1ztrue1234561111111111111111"/>
  </w:style>
  <w:style w:type="character" w:customStyle="1" w:styleId="WW-WW8Num1ztrue12345671111111111111111">
    <w:name w:val="WW-WW8Num1ztrue12345671111111111111111"/>
  </w:style>
  <w:style w:type="character" w:customStyle="1" w:styleId="WW-WW8Num1ztrue111111111111111111">
    <w:name w:val="WW-WW8Num1ztrue111111111111111111"/>
  </w:style>
  <w:style w:type="character" w:customStyle="1" w:styleId="WW-WW8Num1ztrue1211111111111111111">
    <w:name w:val="WW-WW8Num1ztrue1211111111111111111"/>
  </w:style>
  <w:style w:type="character" w:customStyle="1" w:styleId="WW-WW8Num1ztrue12311111111111111111">
    <w:name w:val="WW-WW8Num1ztrue12311111111111111111"/>
  </w:style>
  <w:style w:type="character" w:customStyle="1" w:styleId="WW-WW8Num1ztrue123411111111111111111">
    <w:name w:val="WW-WW8Num1ztrue123411111111111111111"/>
  </w:style>
  <w:style w:type="character" w:customStyle="1" w:styleId="WW-WW8Num1ztrue1234511111111111111111">
    <w:name w:val="WW-WW8Num1ztrue1234511111111111111111"/>
  </w:style>
  <w:style w:type="character" w:customStyle="1" w:styleId="WW-WW8Num1ztrue12345611111111111111111">
    <w:name w:val="WW-WW8Num1ztrue12345611111111111111111"/>
  </w:style>
  <w:style w:type="character" w:customStyle="1" w:styleId="WW-WW8Num1ztrue123456711111111111111111">
    <w:name w:val="WW-WW8Num1ztrue123456711111111111111111"/>
  </w:style>
  <w:style w:type="character" w:customStyle="1" w:styleId="WW-WW8Num1ztrue1111111111111111111">
    <w:name w:val="WW-WW8Num1ztrue1111111111111111111"/>
  </w:style>
  <w:style w:type="character" w:customStyle="1" w:styleId="WW-WW8Num1ztrue12111111111111111111">
    <w:name w:val="WW-WW8Num1ztrue12111111111111111111"/>
  </w:style>
  <w:style w:type="character" w:customStyle="1" w:styleId="WW-WW8Num1ztrue123111111111111111111">
    <w:name w:val="WW-WW8Num1ztrue123111111111111111111"/>
  </w:style>
  <w:style w:type="character" w:customStyle="1" w:styleId="WW-WW8Num1ztrue1234111111111111111111">
    <w:name w:val="WW-WW8Num1ztrue1234111111111111111111"/>
  </w:style>
  <w:style w:type="character" w:customStyle="1" w:styleId="WW-WW8Num1ztrue12345111111111111111111">
    <w:name w:val="WW-WW8Num1ztrue12345111111111111111111"/>
  </w:style>
  <w:style w:type="character" w:customStyle="1" w:styleId="WW-WW8Num1ztrue123456111111111111111111">
    <w:name w:val="WW-WW8Num1ztrue123456111111111111111111"/>
  </w:style>
  <w:style w:type="character" w:customStyle="1" w:styleId="WW-WW8Num1ztrue1234567111111111111111111">
    <w:name w:val="WW-WW8Num1ztrue1234567111111111111111111"/>
  </w:style>
  <w:style w:type="character" w:customStyle="1" w:styleId="WW-WW8Num1ztrue11111111111111111111">
    <w:name w:val="WW-WW8Num1ztrue11111111111111111111"/>
  </w:style>
  <w:style w:type="character" w:customStyle="1" w:styleId="WW-WW8Num1ztrue121111111111111111111">
    <w:name w:val="WW-WW8Num1ztrue121111111111111111111"/>
  </w:style>
  <w:style w:type="character" w:customStyle="1" w:styleId="WW-WW8Num1ztrue1231111111111111111111">
    <w:name w:val="WW-WW8Num1ztrue1231111111111111111111"/>
  </w:style>
  <w:style w:type="character" w:customStyle="1" w:styleId="WW-WW8Num1ztrue12341111111111111111111">
    <w:name w:val="WW-WW8Num1ztrue12341111111111111111111"/>
  </w:style>
  <w:style w:type="character" w:customStyle="1" w:styleId="WW-WW8Num1ztrue123451111111111111111111">
    <w:name w:val="WW-WW8Num1ztrue123451111111111111111111"/>
  </w:style>
  <w:style w:type="character" w:customStyle="1" w:styleId="WW-WW8Num1ztrue1234561111111111111111111">
    <w:name w:val="WW-WW8Num1ztrue1234561111111111111111111"/>
  </w:style>
  <w:style w:type="character" w:customStyle="1" w:styleId="WW-WW8Num1ztrue12345671111111111111111111">
    <w:name w:val="WW-WW8Num1ztrue12345671111111111111111111"/>
  </w:style>
  <w:style w:type="character" w:customStyle="1" w:styleId="WW-WW8Num1ztrue111111111111111111111">
    <w:name w:val="WW-WW8Num1ztrue111111111111111111111"/>
  </w:style>
  <w:style w:type="character" w:customStyle="1" w:styleId="WW-WW8Num1ztrue1211111111111111111111">
    <w:name w:val="WW-WW8Num1ztrue1211111111111111111111"/>
  </w:style>
  <w:style w:type="character" w:customStyle="1" w:styleId="WW-WW8Num1ztrue12311111111111111111111">
    <w:name w:val="WW-WW8Num1ztrue12311111111111111111111"/>
  </w:style>
  <w:style w:type="character" w:customStyle="1" w:styleId="WW-WW8Num1ztrue123411111111111111111111">
    <w:name w:val="WW-WW8Num1ztrue123411111111111111111111"/>
  </w:style>
  <w:style w:type="character" w:customStyle="1" w:styleId="WW-WW8Num1ztrue1234511111111111111111111">
    <w:name w:val="WW-WW8Num1ztrue1234511111111111111111111"/>
  </w:style>
  <w:style w:type="character" w:customStyle="1" w:styleId="WW-WW8Num1ztrue12345611111111111111111111">
    <w:name w:val="WW-WW8Num1ztrue12345611111111111111111111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Fontepargpadro1">
    <w:name w:val="Fonte parág. padrão1"/>
  </w:style>
  <w:style w:type="character" w:customStyle="1" w:styleId="Fontepargpadro3">
    <w:name w:val="Fonte parág. padrão3"/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NOVOS%20FORMUL&#193;RIOS%20FUNDA&#199;&#195;O%20ARAUC&#193;RIA/FORMUL&#193;RIO%20PADR&#195;O%20SUBSTITUI&#199;&#195;O%20BOLSISTAS%20-%20FUNDA&#199;&#195;O%20ARAUC&#193;RIA.odt/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4653</Characters>
  <Application>Microsoft Office Word</Application>
  <DocSecurity>0</DocSecurity>
  <Lines>38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Iwankio</dc:creator>
  <cp:lastModifiedBy>Sérgio Dantas</cp:lastModifiedBy>
  <cp:revision>2</cp:revision>
  <cp:lastPrinted>2017-09-05T14:57:00Z</cp:lastPrinted>
  <dcterms:created xsi:type="dcterms:W3CDTF">2022-09-06T16:51:00Z</dcterms:created>
  <dcterms:modified xsi:type="dcterms:W3CDTF">2022-09-06T16:51:00Z</dcterms:modified>
</cp:coreProperties>
</file>