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7CD7" w14:textId="77777777" w:rsidR="00DA4426" w:rsidRDefault="00C66FC9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670B2BBB" w14:textId="77777777" w:rsidR="00DA4426" w:rsidRDefault="00DA4426">
      <w:pPr>
        <w:rPr>
          <w:bCs/>
          <w:spacing w:val="-2"/>
          <w:sz w:val="17"/>
          <w:szCs w:val="17"/>
        </w:rPr>
      </w:pPr>
    </w:p>
    <w:p w14:paraId="329986CB" w14:textId="77777777" w:rsidR="00DA4426" w:rsidRDefault="00C66FC9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46D4D5C3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 xml:space="preserve">a) Este formulário é para bolsistas da Fundação Araucária pagos exclusivamente com recursos do Fundo Paraná, ou seja, programas financiados </w:t>
      </w:r>
      <w:r>
        <w:rPr>
          <w:bCs/>
          <w:spacing w:val="-2"/>
          <w:sz w:val="17"/>
          <w:szCs w:val="17"/>
        </w:rPr>
        <w:t>somente por esta Fundação;</w:t>
      </w:r>
    </w:p>
    <w:p w14:paraId="6E1986A2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644EEB29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42A07CE7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</w:t>
      </w:r>
      <w:r>
        <w:rPr>
          <w:bCs/>
          <w:spacing w:val="-2"/>
          <w:sz w:val="17"/>
          <w:szCs w:val="17"/>
        </w:rPr>
        <w:t>u incorreção delas resultará no não recebimento da solicitação ou no indeferimento do pedido;</w:t>
      </w:r>
    </w:p>
    <w:p w14:paraId="21E4912C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58A203FF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</w:t>
      </w:r>
      <w:r>
        <w:rPr>
          <w:bCs/>
          <w:spacing w:val="-2"/>
          <w:sz w:val="17"/>
          <w:szCs w:val="17"/>
        </w:rPr>
        <w:t>ica a fim de verificar da necessidade do encaminhamento de outros documentos, formulários, declarações, documentos de processo de seleção e planos de trabalhos dos novos bolsistas;</w:t>
      </w:r>
    </w:p>
    <w:p w14:paraId="5A80449F" w14:textId="77777777" w:rsidR="00DA4426" w:rsidRDefault="00C66FC9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>o período de pagamento dos bolsistas de</w:t>
      </w:r>
      <w:r>
        <w:rPr>
          <w:bCs/>
          <w:spacing w:val="-2"/>
          <w:sz w:val="17"/>
          <w:szCs w:val="17"/>
          <w:u w:val="single"/>
        </w:rPr>
        <w:t xml:space="preserve">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05D572B0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</w:t>
      </w:r>
      <w:r>
        <w:rPr>
          <w:bCs/>
          <w:spacing w:val="-2"/>
          <w:sz w:val="17"/>
          <w:szCs w:val="17"/>
        </w:rPr>
        <w:t>uição, sendo oportunamente aconselhado que a protocolização do formulário de substituição ocorra no mínimo 15 dias antes da efetiva alteração de bolsistas;</w:t>
      </w:r>
    </w:p>
    <w:p w14:paraId="689D8521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</w:t>
      </w:r>
      <w:r>
        <w:rPr>
          <w:bCs/>
          <w:spacing w:val="-2"/>
          <w:sz w:val="17"/>
          <w:szCs w:val="17"/>
        </w:rPr>
        <w:t>chidos a mão;</w:t>
      </w:r>
    </w:p>
    <w:p w14:paraId="7E092FDB" w14:textId="77777777" w:rsidR="00DA4426" w:rsidRDefault="00C66FC9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417DE1D7" w14:textId="77777777" w:rsidR="00DA4426" w:rsidRDefault="00DA4426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389"/>
        <w:gridCol w:w="1162"/>
        <w:gridCol w:w="1560"/>
        <w:gridCol w:w="850"/>
        <w:gridCol w:w="2127"/>
      </w:tblGrid>
      <w:tr w:rsidR="00DA4426" w14:paraId="6353FF3E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C38F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DA4426" w14:paraId="7E85B781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D381" w14:textId="77777777" w:rsidR="00DA4426" w:rsidRDefault="00C66FC9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DA4426" w14:paraId="58228957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C02E" w14:textId="77777777" w:rsidR="00DA4426" w:rsidRDefault="00C66FC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Indique qual o instrumento </w:t>
            </w:r>
            <w:r>
              <w:rPr>
                <w:sz w:val="16"/>
                <w:szCs w:val="16"/>
              </w:rPr>
              <w:t>pactuado com sua instituição:</w:t>
            </w:r>
          </w:p>
        </w:tc>
      </w:tr>
      <w:tr w:rsidR="00DA4426" w14:paraId="5B37236F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A659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72B5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049/2021-PDI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6372" w14:textId="77777777" w:rsidR="00DA4426" w:rsidRDefault="00C66FC9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DD027" w14:textId="77777777" w:rsidR="00DA4426" w:rsidRDefault="00DA4426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A4426" w14:paraId="0B4BBB36" w14:textId="77777777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4D2A" w14:textId="77777777" w:rsidR="00DA4426" w:rsidRDefault="00C66FC9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Projeto nº: </w:t>
            </w:r>
            <w:r>
              <w:rPr>
                <w:rFonts w:ascii="Verdana, Arial, 'Times New Roma" w:hAnsi="Verdana, Arial, 'Times New Roma"/>
                <w:b/>
                <w:bCs/>
                <w:color w:val="000000"/>
                <w:sz w:val="18"/>
                <w:szCs w:val="18"/>
              </w:rPr>
              <w:t>PBS2021111000005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2E0E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Sérgio Dantas</w:t>
            </w:r>
          </w:p>
        </w:tc>
      </w:tr>
      <w:tr w:rsidR="00DA4426" w14:paraId="5049937A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BE36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1547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 a 01/09/2022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21C8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B917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01/09/2021 a 01/12/2022</w:t>
            </w:r>
          </w:p>
        </w:tc>
      </w:tr>
      <w:tr w:rsidR="00DA4426" w14:paraId="4D7E430D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8D48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D475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08/2021</w:t>
            </w:r>
          </w:p>
        </w:tc>
      </w:tr>
      <w:tr w:rsidR="00DA4426" w14:paraId="7EC10F52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F2C8D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0D77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A6BF8" w14:textId="77777777" w:rsidR="00DA4426" w:rsidRDefault="00C66FC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CC57C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49846</w:t>
            </w:r>
          </w:p>
        </w:tc>
      </w:tr>
    </w:tbl>
    <w:p w14:paraId="4F75B57F" w14:textId="77777777" w:rsidR="00DA4426" w:rsidRDefault="00DA4426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DA4426" w14:paraId="09D0F91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0BAF3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 </w:t>
            </w:r>
            <w:r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DA4426" w14:paraId="7205FCA8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7254" w14:textId="77777777" w:rsidR="00DA4426" w:rsidRDefault="00C66FC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BB1C" w14:textId="77777777" w:rsidR="00DA4426" w:rsidRDefault="00C66FC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X</w:t>
            </w:r>
            <w:proofErr w:type="gramEnd"/>
            <w:r>
              <w:rPr>
                <w:sz w:val="18"/>
                <w:szCs w:val="18"/>
              </w:rPr>
              <w:t xml:space="preserve"> ) Substituição Bolsista</w:t>
            </w:r>
          </w:p>
        </w:tc>
      </w:tr>
    </w:tbl>
    <w:p w14:paraId="6ABAB0EA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197"/>
        <w:gridCol w:w="2198"/>
      </w:tblGrid>
      <w:tr w:rsidR="00DA4426" w14:paraId="0AB27EF1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F2D4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5F20" w14:textId="77777777" w:rsidR="00DA4426" w:rsidRDefault="00C66FC9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F343" w14:textId="77777777" w:rsidR="00DA4426" w:rsidRDefault="00C66FC9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F4AB9" w14:textId="77777777" w:rsidR="00DA4426" w:rsidRDefault="00C66FC9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DA4426" w14:paraId="5B8F9E12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8DF5" w14:textId="77777777" w:rsidR="00DA4426" w:rsidRDefault="00DA442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EE8DC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3FAD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gramStart"/>
            <w:r>
              <w:rPr>
                <w:sz w:val="18"/>
                <w:szCs w:val="18"/>
              </w:rPr>
              <w:t>tiver</w:t>
            </w:r>
            <w:proofErr w:type="gramEnd"/>
            <w:r>
              <w:rPr>
                <w:sz w:val="18"/>
                <w:szCs w:val="18"/>
              </w:rPr>
              <w:t xml:space="preserve"> indicar prazo – ver CP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 até julho 2018)</w:t>
            </w:r>
          </w:p>
        </w:tc>
      </w:tr>
    </w:tbl>
    <w:p w14:paraId="2FB00AA8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3"/>
        <w:gridCol w:w="3403"/>
        <w:gridCol w:w="1134"/>
      </w:tblGrid>
      <w:tr w:rsidR="00DA4426" w14:paraId="79687C9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9B03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DA4426" w14:paraId="4881D973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4131" w14:textId="77777777" w:rsidR="00DA4426" w:rsidRDefault="00C66FC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CA71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427E" w14:textId="77777777" w:rsidR="00DA4426" w:rsidRDefault="00C66FC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B5C3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</w:tr>
      <w:tr w:rsidR="00DA4426" w14:paraId="4C746D9C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E1ED" w14:textId="77777777" w:rsidR="00DA4426" w:rsidRDefault="00C66FC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Saldo de Bolsas para utilização até o prazo de execução do projeto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1013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299DE92B" w14:textId="77777777" w:rsidR="00DA4426" w:rsidRDefault="00C66FC9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 xml:space="preserve">: </w:t>
      </w:r>
      <w:proofErr w:type="gramStart"/>
      <w:r>
        <w:rPr>
          <w:spacing w:val="-2"/>
          <w:sz w:val="14"/>
          <w:szCs w:val="14"/>
        </w:rPr>
        <w:t>48 )</w:t>
      </w:r>
      <w:proofErr w:type="gramEnd"/>
      <w:r>
        <w:rPr>
          <w:spacing w:val="-2"/>
          <w:sz w:val="14"/>
          <w:szCs w:val="14"/>
        </w:rPr>
        <w:t xml:space="preserve">, utilizadas são as que já foram pagas anteriormente (ex:36), saldo à </w:t>
      </w:r>
      <w:r>
        <w:rPr>
          <w:spacing w:val="-2"/>
          <w:sz w:val="14"/>
          <w:szCs w:val="14"/>
        </w:rPr>
        <w:t>pagar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>: 12)</w:t>
      </w:r>
    </w:p>
    <w:p w14:paraId="2A06D4E3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410"/>
      </w:tblGrid>
      <w:tr w:rsidR="00DA4426" w14:paraId="25A03FC3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E021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  <w:r>
              <w:rPr>
                <w:b/>
                <w:spacing w:val="-2"/>
                <w:sz w:val="18"/>
                <w:szCs w:val="18"/>
              </w:rPr>
              <w:t>Bolsista substituído</w:t>
            </w:r>
          </w:p>
        </w:tc>
      </w:tr>
      <w:tr w:rsidR="00DA4426" w14:paraId="2B2DBD63" w14:textId="77777777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AD34A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14:paraId="0D48813F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0CAE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da Bolsa:</w:t>
            </w:r>
          </w:p>
          <w:p w14:paraId="715A2AED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</w:tr>
      <w:tr w:rsidR="00DA4426" w14:paraId="2229FC6D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390A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DF58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FAF9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da Bolsa:</w:t>
            </w:r>
          </w:p>
          <w:p w14:paraId="5ED811A6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</w:tr>
      <w:tr w:rsidR="00DA4426" w14:paraId="157E57B1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A363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da substituição:</w:t>
            </w:r>
          </w:p>
          <w:p w14:paraId="1C19D2E0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  <w:p w14:paraId="25BBA0E9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  <w:p w14:paraId="2A18D3B4" w14:textId="77777777" w:rsidR="00DA4426" w:rsidRDefault="00C66FC9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2AF6D6BA" w14:textId="77777777" w:rsidR="00DA4426" w:rsidRDefault="00DA4426">
      <w:pPr>
        <w:rPr>
          <w:spacing w:val="-2"/>
          <w:sz w:val="10"/>
          <w:szCs w:val="10"/>
        </w:rPr>
      </w:pPr>
    </w:p>
    <w:p w14:paraId="5A98649A" w14:textId="77777777" w:rsidR="00DA4426" w:rsidRDefault="00DA4426">
      <w:pPr>
        <w:rPr>
          <w:spacing w:val="-2"/>
          <w:sz w:val="10"/>
          <w:szCs w:val="10"/>
        </w:rPr>
      </w:pPr>
    </w:p>
    <w:p w14:paraId="23584947" w14:textId="77777777" w:rsidR="00DA4426" w:rsidRDefault="00DA4426">
      <w:pPr>
        <w:rPr>
          <w:spacing w:val="-2"/>
          <w:sz w:val="10"/>
          <w:szCs w:val="10"/>
        </w:rPr>
      </w:pPr>
    </w:p>
    <w:p w14:paraId="0D0000C3" w14:textId="77777777" w:rsidR="00DA4426" w:rsidRDefault="00DA4426">
      <w:pPr>
        <w:rPr>
          <w:spacing w:val="-2"/>
          <w:sz w:val="10"/>
          <w:szCs w:val="10"/>
        </w:rPr>
      </w:pPr>
    </w:p>
    <w:p w14:paraId="5429F5C1" w14:textId="77777777" w:rsidR="00DA4426" w:rsidRDefault="00DA4426">
      <w:pPr>
        <w:rPr>
          <w:spacing w:val="-2"/>
          <w:sz w:val="10"/>
          <w:szCs w:val="10"/>
        </w:rPr>
      </w:pPr>
    </w:p>
    <w:p w14:paraId="68C5E0CD" w14:textId="77777777" w:rsidR="00DA4426" w:rsidRDefault="00DA4426">
      <w:pPr>
        <w:rPr>
          <w:spacing w:val="-2"/>
          <w:sz w:val="10"/>
          <w:szCs w:val="10"/>
        </w:rPr>
      </w:pPr>
    </w:p>
    <w:p w14:paraId="0A4E03B3" w14:textId="77777777" w:rsidR="00DA4426" w:rsidRDefault="00DA4426">
      <w:pPr>
        <w:rPr>
          <w:spacing w:val="-2"/>
          <w:sz w:val="10"/>
          <w:szCs w:val="10"/>
        </w:rPr>
      </w:pPr>
    </w:p>
    <w:p w14:paraId="6DF09ABA" w14:textId="77777777" w:rsidR="00DA4426" w:rsidRDefault="00DA4426">
      <w:pPr>
        <w:rPr>
          <w:spacing w:val="-2"/>
          <w:sz w:val="10"/>
          <w:szCs w:val="10"/>
        </w:rPr>
      </w:pPr>
    </w:p>
    <w:p w14:paraId="426CD452" w14:textId="77777777" w:rsidR="00DA4426" w:rsidRDefault="00DA4426">
      <w:pPr>
        <w:rPr>
          <w:spacing w:val="-2"/>
          <w:sz w:val="10"/>
          <w:szCs w:val="10"/>
        </w:rPr>
      </w:pPr>
    </w:p>
    <w:p w14:paraId="641A2647" w14:textId="77777777" w:rsidR="00DA4426" w:rsidRDefault="00DA4426">
      <w:pPr>
        <w:rPr>
          <w:spacing w:val="-2"/>
          <w:sz w:val="10"/>
          <w:szCs w:val="10"/>
        </w:rPr>
      </w:pPr>
    </w:p>
    <w:p w14:paraId="5A3B5F7D" w14:textId="77777777" w:rsidR="00DA4426" w:rsidRDefault="00DA4426">
      <w:pPr>
        <w:rPr>
          <w:spacing w:val="-2"/>
          <w:sz w:val="10"/>
          <w:szCs w:val="10"/>
        </w:rPr>
      </w:pPr>
    </w:p>
    <w:p w14:paraId="32CB1541" w14:textId="77777777" w:rsidR="00DA4426" w:rsidRDefault="00DA4426">
      <w:pPr>
        <w:rPr>
          <w:spacing w:val="-2"/>
          <w:sz w:val="10"/>
          <w:szCs w:val="10"/>
        </w:rPr>
      </w:pPr>
    </w:p>
    <w:p w14:paraId="33FB2619" w14:textId="77777777" w:rsidR="00DA4426" w:rsidRDefault="00DA4426">
      <w:pPr>
        <w:rPr>
          <w:spacing w:val="-2"/>
          <w:sz w:val="10"/>
          <w:szCs w:val="10"/>
        </w:rPr>
      </w:pPr>
    </w:p>
    <w:p w14:paraId="44F14B7F" w14:textId="77777777" w:rsidR="00DA4426" w:rsidRDefault="00DA4426">
      <w:pPr>
        <w:rPr>
          <w:spacing w:val="-2"/>
          <w:sz w:val="10"/>
          <w:szCs w:val="10"/>
        </w:rPr>
      </w:pPr>
    </w:p>
    <w:p w14:paraId="77EA2CBD" w14:textId="77777777" w:rsidR="00DA4426" w:rsidRDefault="00DA4426">
      <w:pPr>
        <w:rPr>
          <w:spacing w:val="-2"/>
          <w:sz w:val="10"/>
          <w:szCs w:val="10"/>
        </w:rPr>
      </w:pPr>
    </w:p>
    <w:p w14:paraId="6DC3342F" w14:textId="77777777" w:rsidR="00DA4426" w:rsidRDefault="00DA4426">
      <w:pPr>
        <w:rPr>
          <w:spacing w:val="-2"/>
          <w:sz w:val="10"/>
          <w:szCs w:val="10"/>
        </w:rPr>
      </w:pPr>
    </w:p>
    <w:p w14:paraId="74B5F412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DA4426" w14:paraId="44EB2F91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4044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6. Dados do Novo Bolsista</w:t>
            </w:r>
          </w:p>
        </w:tc>
      </w:tr>
      <w:tr w:rsidR="00DA4426" w14:paraId="1B99F55F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B6BB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CA5F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7F51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3A57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DA4426" w14:paraId="503FD0D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0836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037E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C6A0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B767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9A4A2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E039" w14:textId="77777777" w:rsidR="00DA4426" w:rsidRDefault="00DA4426">
            <w:pPr>
              <w:pStyle w:val="Standard"/>
              <w:rPr>
                <w:sz w:val="18"/>
                <w:szCs w:val="18"/>
              </w:rPr>
            </w:pPr>
          </w:p>
        </w:tc>
      </w:tr>
      <w:tr w:rsidR="00DA4426" w14:paraId="0302118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6B53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10DD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D396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parcelas a serem pagas:</w:t>
            </w:r>
          </w:p>
        </w:tc>
      </w:tr>
      <w:tr w:rsidR="00DA4426" w14:paraId="64DD5F46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9746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do pagamento das bolsas:       /        /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1340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    /       /</w:t>
            </w:r>
          </w:p>
        </w:tc>
      </w:tr>
      <w:tr w:rsidR="00DA4426" w14:paraId="6F9BAAA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F625" w14:textId="77777777" w:rsidR="00DA4426" w:rsidRDefault="00C66FC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</w:tr>
    </w:tbl>
    <w:p w14:paraId="41EDBD60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DA4426" w14:paraId="4C10192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F273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DA4426" w14:paraId="480E753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55F9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Declaro, para os devidos fins, que tenho ciência das </w:t>
            </w:r>
            <w:r>
              <w:rPr>
                <w:sz w:val="18"/>
                <w:szCs w:val="18"/>
              </w:rPr>
              <w:t>obrigações inerentes à qualidade de bolsista e, neste sentido, COMPROMETO-ME a respeitar as seguintes cláusulas:</w:t>
            </w:r>
          </w:p>
          <w:p w14:paraId="0EC8F2A6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4E117ED4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</w:t>
            </w:r>
            <w:r>
              <w:rPr>
                <w:sz w:val="18"/>
                <w:szCs w:val="18"/>
              </w:rPr>
              <w:t>efinidas pela entidade promotora do curso;</w:t>
            </w:r>
          </w:p>
          <w:p w14:paraId="103B7185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que o recebimento da referida bolsa não gerará qualquer </w:t>
            </w:r>
            <w:proofErr w:type="spellStart"/>
            <w:r>
              <w:rPr>
                <w:sz w:val="18"/>
                <w:szCs w:val="18"/>
              </w:rPr>
              <w:t>vinculo</w:t>
            </w:r>
            <w:proofErr w:type="spellEnd"/>
            <w:r>
              <w:rPr>
                <w:sz w:val="18"/>
                <w:szCs w:val="18"/>
              </w:rPr>
              <w:t xml:space="preserve"> empregatício com a instituição promotora, com Fundação Araucária e não possuir qualquer relação de trabalho com a instituição promotora;</w:t>
            </w:r>
          </w:p>
          <w:p w14:paraId="537EC160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</w:t>
            </w:r>
            <w:r>
              <w:rPr>
                <w:sz w:val="18"/>
                <w:szCs w:val="18"/>
              </w:rPr>
              <w:t>umular a percepção da bolsa com qualquer modalidade de auxílio ou bolsa de qualquer outro programa/natureza ou de outra agência pública nacional;</w:t>
            </w:r>
          </w:p>
          <w:p w14:paraId="40CD5358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</w:t>
            </w:r>
            <w:r>
              <w:rPr>
                <w:sz w:val="18"/>
                <w:szCs w:val="18"/>
              </w:rPr>
              <w:t>eleção ou assemelhados;</w:t>
            </w:r>
          </w:p>
          <w:p w14:paraId="20033E26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3773EFDA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75C552F0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h) ser classificado em processo </w:t>
            </w:r>
            <w:r>
              <w:rPr>
                <w:sz w:val="18"/>
                <w:szCs w:val="18"/>
              </w:rPr>
              <w:t>seletivo especialmente instaurado pela instituição promotora;</w:t>
            </w:r>
          </w:p>
          <w:p w14:paraId="2E0BABBD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10C83087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</w:t>
            </w:r>
            <w:r>
              <w:rPr>
                <w:sz w:val="18"/>
                <w:szCs w:val="18"/>
              </w:rPr>
              <w:t>ia.</w:t>
            </w:r>
          </w:p>
          <w:p w14:paraId="6AFA6DBA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no cancelamento da bolsa, com a restituição integral e imediata dos recursos, de acordo com os índices previstos em lei contados do conheci</w:t>
            </w:r>
            <w:r>
              <w:rPr>
                <w:sz w:val="18"/>
                <w:szCs w:val="18"/>
              </w:rPr>
              <w:t>mento do fato.</w:t>
            </w:r>
          </w:p>
          <w:p w14:paraId="24506BBD" w14:textId="77777777" w:rsidR="00DA4426" w:rsidRDefault="00C66FC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3C41EC2E" w14:textId="77777777" w:rsidR="00DA4426" w:rsidRDefault="00C66FC9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Cidade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  de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202__</w:t>
            </w:r>
          </w:p>
        </w:tc>
      </w:tr>
      <w:tr w:rsidR="00DA4426" w14:paraId="63E7E574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2E13" w14:textId="77777777" w:rsidR="00DA4426" w:rsidRDefault="00DA4426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4588058" w14:textId="77777777" w:rsidR="00DA4426" w:rsidRDefault="00DA4426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2408A1C" w14:textId="77777777" w:rsidR="00DA4426" w:rsidRDefault="00DA4426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0FF1B5B" w14:textId="77777777" w:rsidR="00DA4426" w:rsidRDefault="00DA442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3AF7" w14:textId="77777777" w:rsidR="00DA4426" w:rsidRDefault="00DA442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A4426" w14:paraId="0CF6AE15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772B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Bolsista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9944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Orientador</w:t>
            </w:r>
          </w:p>
        </w:tc>
      </w:tr>
    </w:tbl>
    <w:p w14:paraId="6E811027" w14:textId="77777777" w:rsidR="00DA4426" w:rsidRDefault="00DA4426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DA4426" w14:paraId="354F228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8EAB" w14:textId="77777777" w:rsidR="00DA4426" w:rsidRDefault="00C66FC9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DA4426" w14:paraId="2C6B9DBA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01F8" w14:textId="77777777" w:rsidR="00DA4426" w:rsidRDefault="00C66F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 xml:space="preserve">) bolsa de qualquer outra </w:t>
            </w:r>
            <w:r>
              <w:rPr>
                <w:sz w:val="18"/>
                <w:szCs w:val="18"/>
              </w:rPr>
              <w:t>natureza ou manterão vínculo empregatício enquanto permanecerem bolsistas.</w:t>
            </w:r>
          </w:p>
          <w:p w14:paraId="1A7147E9" w14:textId="77777777" w:rsidR="00DA4426" w:rsidRDefault="00DA4426">
            <w:pPr>
              <w:jc w:val="both"/>
              <w:rPr>
                <w:sz w:val="18"/>
                <w:szCs w:val="18"/>
              </w:rPr>
            </w:pPr>
          </w:p>
          <w:p w14:paraId="06E06DB2" w14:textId="77777777" w:rsidR="00DA4426" w:rsidRDefault="00DA4426">
            <w:pPr>
              <w:jc w:val="both"/>
              <w:rPr>
                <w:sz w:val="18"/>
                <w:szCs w:val="18"/>
              </w:rPr>
            </w:pPr>
          </w:p>
          <w:p w14:paraId="6ADCF40B" w14:textId="77777777" w:rsidR="00DA4426" w:rsidRDefault="00DA4426">
            <w:pPr>
              <w:jc w:val="both"/>
              <w:rPr>
                <w:sz w:val="18"/>
                <w:szCs w:val="18"/>
              </w:rPr>
            </w:pPr>
          </w:p>
          <w:p w14:paraId="398B348B" w14:textId="77777777" w:rsidR="00DA4426" w:rsidRDefault="00DA4426">
            <w:pPr>
              <w:jc w:val="both"/>
              <w:rPr>
                <w:sz w:val="18"/>
                <w:szCs w:val="18"/>
              </w:rPr>
            </w:pPr>
          </w:p>
        </w:tc>
      </w:tr>
      <w:tr w:rsidR="00DA4426" w14:paraId="45955067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AB42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Sergio Dantas</w:t>
            </w:r>
          </w:p>
          <w:p w14:paraId="774CCFC6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do Coordenador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E619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Salete Paulina Machado </w:t>
            </w:r>
            <w:proofErr w:type="spellStart"/>
            <w:r>
              <w:rPr>
                <w:b/>
                <w:bCs/>
                <w:sz w:val="18"/>
                <w:szCs w:val="18"/>
              </w:rPr>
              <w:t>Sirino</w:t>
            </w:r>
            <w:proofErr w:type="spellEnd"/>
          </w:p>
          <w:p w14:paraId="21474100" w14:textId="77777777" w:rsidR="00DA4426" w:rsidRDefault="00C66FC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0C3A4A20" w14:textId="77777777" w:rsidR="00DA4426" w:rsidRDefault="00DA4426">
      <w:pPr>
        <w:rPr>
          <w:spacing w:val="-2"/>
          <w:sz w:val="22"/>
          <w:szCs w:val="22"/>
        </w:rPr>
      </w:pPr>
    </w:p>
    <w:sectPr w:rsidR="00DA4426">
      <w:headerReference w:type="default" r:id="rId6"/>
      <w:footerReference w:type="default" r:id="rId7"/>
      <w:pgSz w:w="12240" w:h="15840"/>
      <w:pgMar w:top="1847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D76F" w14:textId="77777777" w:rsidR="00C66FC9" w:rsidRDefault="00C66FC9">
      <w:r>
        <w:separator/>
      </w:r>
    </w:p>
  </w:endnote>
  <w:endnote w:type="continuationSeparator" w:id="0">
    <w:p w14:paraId="6B7FB176" w14:textId="77777777" w:rsidR="00C66FC9" w:rsidRDefault="00C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Verdana, Arial, 'Times New Roma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DA87" w14:textId="77777777" w:rsidR="00D176BB" w:rsidRDefault="00C66FC9">
    <w:pPr>
      <w:jc w:val="center"/>
    </w:pPr>
    <w:hyperlink r:id="rId1" w:history="1">
      <w:r>
        <w:rPr>
          <w:rStyle w:val="Hyperlink"/>
          <w:b/>
          <w:iCs/>
          <w:color w:val="4F81BD"/>
          <w:u w:val="none"/>
        </w:rPr>
        <w:t>www.FundacaoAraucaria.org.br</w:t>
      </w:r>
    </w:hyperlink>
    <w:r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ADC0" w14:textId="77777777" w:rsidR="00C66FC9" w:rsidRDefault="00C66FC9">
      <w:r>
        <w:rPr>
          <w:color w:val="000000"/>
        </w:rPr>
        <w:separator/>
      </w:r>
    </w:p>
  </w:footnote>
  <w:footnote w:type="continuationSeparator" w:id="0">
    <w:p w14:paraId="60545945" w14:textId="77777777" w:rsidR="00C66FC9" w:rsidRDefault="00C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C1DE" w14:textId="77777777" w:rsidR="00D176BB" w:rsidRDefault="00C66FC9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922A6" wp14:editId="54631498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200" cy="717480"/>
          <wp:effectExtent l="0" t="0" r="5700" b="642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200" cy="71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751AC" w14:textId="77777777" w:rsidR="00D176BB" w:rsidRDefault="00C66F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426"/>
    <w:rsid w:val="000B71AA"/>
    <w:rsid w:val="00C66FC9"/>
    <w:rsid w:val="00D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2A46"/>
  <w15:docId w15:val="{4A5851CE-5462-48D3-9E36-40F9D764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CONV&#202;NIOS/FUNDA&#199;&#195;O%20ARAUC&#193;RIA/NOVOS%20FORMUL&#193;RIOS%20FUNDA&#199;&#195;O%20ARAUC&#193;RIA/FORMUL&#193;RIO%20PADR&#195;O%20SUBSTITUI&#199;&#195;O%20BOLSISTAS%20-%20FUNDA&#199;&#195;O%20ARAUC&#193;RIA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4659</Characters>
  <Application>Microsoft Office Word</Application>
  <DocSecurity>0</DocSecurity>
  <Lines>38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Sérgio Dantas</cp:lastModifiedBy>
  <cp:revision>2</cp:revision>
  <cp:lastPrinted>2017-09-05T14:57:00Z</cp:lastPrinted>
  <dcterms:created xsi:type="dcterms:W3CDTF">2021-09-13T18:24:00Z</dcterms:created>
  <dcterms:modified xsi:type="dcterms:W3CDTF">2021-09-13T18:24:00Z</dcterms:modified>
</cp:coreProperties>
</file>