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C253" w14:textId="77777777" w:rsidR="006D72C3" w:rsidRDefault="00A7599B">
      <w:pPr>
        <w:jc w:val="center"/>
      </w:pPr>
      <w:r>
        <w:rPr>
          <w:rFonts w:cs="Arial"/>
          <w:b/>
          <w:sz w:val="22"/>
          <w:szCs w:val="22"/>
        </w:rPr>
        <w:t xml:space="preserve">FORMULÁRIO DE INDICAÇÃO OU SUBSTITUIÇÃO DE </w:t>
      </w:r>
      <w:r>
        <w:rPr>
          <w:b/>
          <w:bCs/>
          <w:spacing w:val="-2"/>
          <w:sz w:val="22"/>
          <w:szCs w:val="22"/>
        </w:rPr>
        <w:t>BOLSISTAS</w:t>
      </w:r>
    </w:p>
    <w:p w14:paraId="2A4CC125" w14:textId="77777777" w:rsidR="006D72C3" w:rsidRDefault="006D72C3">
      <w:pPr>
        <w:rPr>
          <w:bCs/>
          <w:spacing w:val="-2"/>
          <w:sz w:val="17"/>
          <w:szCs w:val="17"/>
        </w:rPr>
      </w:pPr>
    </w:p>
    <w:p w14:paraId="5D9A7DDC" w14:textId="77777777" w:rsidR="006D72C3" w:rsidRDefault="00A7599B">
      <w:pPr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Instruções de preenchimento:</w:t>
      </w:r>
    </w:p>
    <w:p w14:paraId="0ADB3D76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 xml:space="preserve">a) Este formulário é para bolsistas da Fundação Araucária pagos exclusivamente com recursos do Fundo Paraná, ou seja, programas financiados </w:t>
      </w:r>
      <w:r>
        <w:rPr>
          <w:bCs/>
          <w:spacing w:val="-2"/>
          <w:sz w:val="17"/>
          <w:szCs w:val="17"/>
        </w:rPr>
        <w:t>somente por esta Fundação;</w:t>
      </w:r>
    </w:p>
    <w:p w14:paraId="17D197DC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b) Este formulário não deve ser utilizado para substituições de bolsistas de outras instituições ou programas cofinanciados;</w:t>
      </w:r>
    </w:p>
    <w:p w14:paraId="5EBB8B0B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c) O preenchimento de todos os quadros é obrigatório, exceto quando não aplicável;</w:t>
      </w:r>
    </w:p>
    <w:p w14:paraId="5BD200B5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d) A falta de dados o</w:t>
      </w:r>
      <w:r>
        <w:rPr>
          <w:bCs/>
          <w:spacing w:val="-2"/>
          <w:sz w:val="17"/>
          <w:szCs w:val="17"/>
        </w:rPr>
        <w:t>u incorreção delas resultará no não recebimento da solicitação ou no indeferimento do pedido;</w:t>
      </w:r>
    </w:p>
    <w:p w14:paraId="2272062F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e) Orienta-se que os coordenadores busquem auxílio da equipe administrativa da instituição convenente para preenchimento;</w:t>
      </w:r>
    </w:p>
    <w:p w14:paraId="0B63F82B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f) Pedimos que verifiquem a chamada públ</w:t>
      </w:r>
      <w:r>
        <w:rPr>
          <w:bCs/>
          <w:spacing w:val="-2"/>
          <w:sz w:val="17"/>
          <w:szCs w:val="17"/>
        </w:rPr>
        <w:t>ica a fim de verificar da necessidade do encaminhamento de outros documentos, formulários, declarações, documentos de processo de seleção e planos de trabalhos dos novos bolsistas;</w:t>
      </w:r>
    </w:p>
    <w:p w14:paraId="15343ADA" w14:textId="77777777" w:rsidR="006D72C3" w:rsidRDefault="00A7599B">
      <w:pPr>
        <w:jc w:val="both"/>
      </w:pPr>
      <w:r>
        <w:rPr>
          <w:bCs/>
          <w:spacing w:val="-2"/>
          <w:sz w:val="17"/>
          <w:szCs w:val="17"/>
        </w:rPr>
        <w:t xml:space="preserve">g) Orienta-se aos coordenadores que </w:t>
      </w:r>
      <w:r>
        <w:rPr>
          <w:bCs/>
          <w:spacing w:val="-2"/>
          <w:sz w:val="17"/>
          <w:szCs w:val="17"/>
          <w:u w:val="single"/>
        </w:rPr>
        <w:t>o período de pagamento dos bolsistas de</w:t>
      </w:r>
      <w:r>
        <w:rPr>
          <w:bCs/>
          <w:spacing w:val="-2"/>
          <w:sz w:val="17"/>
          <w:szCs w:val="17"/>
          <w:u w:val="single"/>
        </w:rPr>
        <w:t xml:space="preserve">ve estar dentro do </w:t>
      </w:r>
      <w:r>
        <w:rPr>
          <w:b/>
          <w:bCs/>
          <w:spacing w:val="-2"/>
          <w:sz w:val="17"/>
          <w:szCs w:val="17"/>
          <w:u w:val="single"/>
        </w:rPr>
        <w:t>prazo de execução</w:t>
      </w:r>
      <w:r>
        <w:rPr>
          <w:bCs/>
          <w:spacing w:val="-2"/>
          <w:sz w:val="17"/>
          <w:szCs w:val="17"/>
        </w:rPr>
        <w:t>;</w:t>
      </w:r>
    </w:p>
    <w:p w14:paraId="0FC27DA3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h) Todas as alterações só poderão ocorrer após a Autorização da Fundação Araucária, portanto, os novos bolsistas devem iniciar seus trabalhos somente após o recebimento do deferimento da presente solicitação de substit</w:t>
      </w:r>
      <w:r>
        <w:rPr>
          <w:bCs/>
          <w:spacing w:val="-2"/>
          <w:sz w:val="17"/>
          <w:szCs w:val="17"/>
        </w:rPr>
        <w:t>uição, sendo oportunamente aconselhado que a protocolização do formulário de substituição ocorra no mínimo 15 dias antes da efetiva alteração de bolsistas;</w:t>
      </w:r>
    </w:p>
    <w:p w14:paraId="335A91C9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i) O preenchimento deste formulário deve ser eletrônico, deste modo, não serão aceitos pedidos preen</w:t>
      </w:r>
      <w:r>
        <w:rPr>
          <w:bCs/>
          <w:spacing w:val="-2"/>
          <w:sz w:val="17"/>
          <w:szCs w:val="17"/>
        </w:rPr>
        <w:t>chidos a mão;</w:t>
      </w:r>
    </w:p>
    <w:p w14:paraId="34978F02" w14:textId="77777777" w:rsidR="006D72C3" w:rsidRDefault="00A7599B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j) Caso a solicitação seja a indicação de novo bolsista, deixe o quadro 5. Bolsista substituído em branco.</w:t>
      </w:r>
    </w:p>
    <w:p w14:paraId="3556020A" w14:textId="77777777" w:rsidR="006D72C3" w:rsidRDefault="006D72C3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389"/>
        <w:gridCol w:w="1162"/>
        <w:gridCol w:w="1560"/>
        <w:gridCol w:w="850"/>
        <w:gridCol w:w="2127"/>
      </w:tblGrid>
      <w:tr w:rsidR="006D72C3" w14:paraId="6D1FCB0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909F5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1. Dados de identificação inicial</w:t>
            </w:r>
          </w:p>
        </w:tc>
      </w:tr>
      <w:tr w:rsidR="006D72C3" w14:paraId="41405B5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A3C3" w14:textId="77777777" w:rsidR="006D72C3" w:rsidRDefault="00A7599B">
            <w:pPr>
              <w:pStyle w:val="TableContents"/>
            </w:pPr>
            <w:r>
              <w:rPr>
                <w:b/>
                <w:sz w:val="18"/>
                <w:szCs w:val="18"/>
              </w:rPr>
              <w:t>Instituição: UNIVERSIDADE ESTADUAL DO PARANÁ - UNESPAR</w:t>
            </w:r>
          </w:p>
        </w:tc>
      </w:tr>
      <w:tr w:rsidR="006D72C3" w14:paraId="0F725A90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DCB6F" w14:textId="77777777" w:rsidR="006D72C3" w:rsidRDefault="00A7599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Indique qual o instrumento </w:t>
            </w:r>
            <w:r>
              <w:rPr>
                <w:sz w:val="16"/>
                <w:szCs w:val="16"/>
              </w:rPr>
              <w:t>pactuado com sua instituição:</w:t>
            </w:r>
          </w:p>
        </w:tc>
      </w:tr>
      <w:tr w:rsidR="006D72C3" w14:paraId="6D7B14B0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F5BE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Convênio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530A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062/2021-PDI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7862" w14:textId="77777777" w:rsidR="006D72C3" w:rsidRDefault="00A7599B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Termo de Colaboração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0198" w14:textId="77777777" w:rsidR="006D72C3" w:rsidRDefault="006D72C3">
            <w:pPr>
              <w:pStyle w:val="TableContents"/>
              <w:rPr>
                <w:sz w:val="18"/>
                <w:szCs w:val="18"/>
              </w:rPr>
            </w:pPr>
          </w:p>
        </w:tc>
      </w:tr>
      <w:tr w:rsidR="006D72C3" w14:paraId="4CE7636F" w14:textId="77777777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58712" w14:textId="77777777" w:rsidR="006D72C3" w:rsidRDefault="00A7599B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Projeto nº: </w:t>
            </w:r>
            <w:r>
              <w:rPr>
                <w:rFonts w:ascii="Verdana, Arial, 'Times New Roma" w:hAnsi="Verdana, Arial, 'Times New Roma"/>
                <w:color w:val="000000"/>
                <w:sz w:val="16"/>
              </w:rPr>
              <w:t>PBX2021121000009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B7D02" w14:textId="77777777" w:rsidR="006D72C3" w:rsidRDefault="00A7599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Coordenadora: Sérgio Dantas</w:t>
            </w:r>
          </w:p>
        </w:tc>
      </w:tr>
      <w:tr w:rsidR="006D72C3" w14:paraId="6F706A59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6B85" w14:textId="77777777" w:rsidR="006D72C3" w:rsidRDefault="00A7599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execução: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FB11E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01/09/2021 a 01/09/2022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ACA01" w14:textId="77777777" w:rsidR="006D72C3" w:rsidRDefault="00A7599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Vigência: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56BD" w14:textId="77777777" w:rsidR="006D72C3" w:rsidRDefault="00A759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01/09/2021 a 01/12/2022</w:t>
            </w:r>
          </w:p>
        </w:tc>
      </w:tr>
      <w:tr w:rsidR="006D72C3" w14:paraId="177AAFB3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CC26E" w14:textId="77777777" w:rsidR="006D72C3" w:rsidRDefault="00A7599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Chamada Pública: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D797" w14:textId="77777777" w:rsidR="006D72C3" w:rsidRDefault="00A759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06/2021</w:t>
            </w:r>
          </w:p>
        </w:tc>
      </w:tr>
      <w:tr w:rsidR="006D72C3" w14:paraId="40A1A211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129C" w14:textId="77777777" w:rsidR="006D72C3" w:rsidRDefault="00A7599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C76E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projetos.convenios@unespar.edu.br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C238" w14:textId="77777777" w:rsidR="006D72C3" w:rsidRDefault="00A7599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 SIT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B077" w14:textId="77777777" w:rsidR="006D72C3" w:rsidRDefault="00A759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49845</w:t>
            </w:r>
          </w:p>
        </w:tc>
      </w:tr>
    </w:tbl>
    <w:p w14:paraId="13D3420A" w14:textId="77777777" w:rsidR="006D72C3" w:rsidRDefault="006D72C3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7"/>
      </w:tblGrid>
      <w:tr w:rsidR="006D72C3" w14:paraId="555DEF10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47A3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2. </w:t>
            </w:r>
            <w:r>
              <w:rPr>
                <w:b/>
                <w:spacing w:val="-2"/>
                <w:sz w:val="18"/>
                <w:szCs w:val="18"/>
              </w:rPr>
              <w:t>Finalidade do pedido</w:t>
            </w:r>
          </w:p>
        </w:tc>
      </w:tr>
      <w:tr w:rsidR="006D72C3" w14:paraId="04723730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1128" w14:textId="77777777" w:rsidR="006D72C3" w:rsidRDefault="00A7599B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Indicação Bolsista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E4ED" w14:textId="77777777" w:rsidR="006D72C3" w:rsidRDefault="00A7599B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Substituição Bolsista</w:t>
            </w:r>
          </w:p>
        </w:tc>
      </w:tr>
    </w:tbl>
    <w:p w14:paraId="2CBBCCCF" w14:textId="77777777" w:rsidR="006D72C3" w:rsidRDefault="006D72C3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2197"/>
        <w:gridCol w:w="2198"/>
      </w:tblGrid>
      <w:tr w:rsidR="006D72C3" w14:paraId="3CEC535E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E6A9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3. Modalidade </w:t>
            </w:r>
            <w:r>
              <w:rPr>
                <w:b/>
                <w:spacing w:val="-2"/>
                <w:sz w:val="18"/>
                <w:szCs w:val="18"/>
              </w:rPr>
              <w:t>de Bolsa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9A37A" w14:textId="77777777" w:rsidR="006D72C3" w:rsidRDefault="00A7599B">
            <w:pPr>
              <w:shd w:val="clear" w:color="auto" w:fill="CCCCCC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8777" w14:textId="77777777" w:rsidR="006D72C3" w:rsidRDefault="00A7599B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 prazo máximo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BBB9" w14:textId="77777777" w:rsidR="006D72C3" w:rsidRDefault="00A7599B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Prazo máximo</w:t>
            </w:r>
          </w:p>
        </w:tc>
      </w:tr>
      <w:tr w:rsidR="006D72C3" w14:paraId="4BD12F9C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089A" w14:textId="77777777" w:rsidR="006D72C3" w:rsidRDefault="006D72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D26A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F784" w14:textId="77777777" w:rsidR="006D72C3" w:rsidRDefault="00A759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gramStart"/>
            <w:r>
              <w:rPr>
                <w:sz w:val="18"/>
                <w:szCs w:val="18"/>
              </w:rPr>
              <w:t>tiver</w:t>
            </w:r>
            <w:proofErr w:type="gramEnd"/>
            <w:r>
              <w:rPr>
                <w:sz w:val="18"/>
                <w:szCs w:val="18"/>
              </w:rPr>
              <w:t xml:space="preserve"> indicar prazo – ver CP 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 até julho 2018)</w:t>
            </w:r>
          </w:p>
        </w:tc>
      </w:tr>
    </w:tbl>
    <w:p w14:paraId="331C5767" w14:textId="77777777" w:rsidR="006D72C3" w:rsidRDefault="006D72C3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133"/>
        <w:gridCol w:w="3403"/>
        <w:gridCol w:w="1134"/>
      </w:tblGrid>
      <w:tr w:rsidR="006D72C3" w14:paraId="1C52B94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DB30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4. </w:t>
            </w:r>
            <w:r>
              <w:rPr>
                <w:b/>
                <w:spacing w:val="-2"/>
                <w:sz w:val="18"/>
                <w:szCs w:val="18"/>
              </w:rPr>
              <w:t>Histórico de utilização das Bolsas</w:t>
            </w:r>
          </w:p>
        </w:tc>
      </w:tr>
      <w:tr w:rsidR="006D72C3" w14:paraId="37C32001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B71ED" w14:textId="77777777" w:rsidR="006D72C3" w:rsidRDefault="00A7599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Quotas/Duração/Tempo – de Bolsas*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585A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6AEF" w14:textId="77777777" w:rsidR="006D72C3" w:rsidRDefault="00A7599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 já utilizadas de Bolsas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1E6D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</w:tr>
      <w:tr w:rsidR="006D72C3" w14:paraId="12145361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8920" w14:textId="77777777" w:rsidR="006D72C3" w:rsidRDefault="00A7599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Saldo de Bolsas para utilização até o prazo de execução do projeto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6466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30CF7E2A" w14:textId="77777777" w:rsidR="006D72C3" w:rsidRDefault="00A7599B">
      <w:pPr>
        <w:rPr>
          <w:spacing w:val="-2"/>
          <w:sz w:val="14"/>
          <w:szCs w:val="14"/>
        </w:rPr>
      </w:pPr>
      <w:r>
        <w:rPr>
          <w:spacing w:val="-2"/>
          <w:sz w:val="14"/>
          <w:szCs w:val="14"/>
        </w:rPr>
        <w:t>* colocar o prazo de duração das bolsas conforme plano de trabalho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 xml:space="preserve">: </w:t>
      </w:r>
      <w:proofErr w:type="gramStart"/>
      <w:r>
        <w:rPr>
          <w:spacing w:val="-2"/>
          <w:sz w:val="14"/>
          <w:szCs w:val="14"/>
        </w:rPr>
        <w:t>48 )</w:t>
      </w:r>
      <w:proofErr w:type="gramEnd"/>
      <w:r>
        <w:rPr>
          <w:spacing w:val="-2"/>
          <w:sz w:val="14"/>
          <w:szCs w:val="14"/>
        </w:rPr>
        <w:t xml:space="preserve">, utilizadas são as que já foram pagas anteriormente (ex:36), saldo à </w:t>
      </w:r>
      <w:r>
        <w:rPr>
          <w:spacing w:val="-2"/>
          <w:sz w:val="14"/>
          <w:szCs w:val="14"/>
        </w:rPr>
        <w:t>pagar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>: 12)</w:t>
      </w:r>
    </w:p>
    <w:p w14:paraId="2327E781" w14:textId="77777777" w:rsidR="006D72C3" w:rsidRDefault="006D72C3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678"/>
        <w:gridCol w:w="2410"/>
      </w:tblGrid>
      <w:tr w:rsidR="006D72C3" w14:paraId="2030BDC1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F5F6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5. </w:t>
            </w:r>
            <w:r>
              <w:rPr>
                <w:b/>
                <w:spacing w:val="-2"/>
                <w:sz w:val="18"/>
                <w:szCs w:val="18"/>
              </w:rPr>
              <w:t>Bolsista substituído</w:t>
            </w:r>
          </w:p>
        </w:tc>
      </w:tr>
      <w:tr w:rsidR="006D72C3" w14:paraId="085880E5" w14:textId="77777777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515C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14:paraId="6CF9EB65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86BA4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Inicio</w:t>
            </w:r>
            <w:proofErr w:type="spellEnd"/>
            <w:r>
              <w:rPr>
                <w:sz w:val="18"/>
                <w:szCs w:val="18"/>
              </w:rPr>
              <w:t xml:space="preserve"> da Bolsa:</w:t>
            </w:r>
          </w:p>
          <w:p w14:paraId="05D6466D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</w:tr>
      <w:tr w:rsidR="006D72C3" w14:paraId="5CF26256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74A2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4178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7188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da Bolsa:</w:t>
            </w:r>
          </w:p>
          <w:p w14:paraId="20A45F8D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</w:tr>
      <w:tr w:rsidR="006D72C3" w14:paraId="1981B683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6D55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 da substituição:</w:t>
            </w:r>
          </w:p>
          <w:p w14:paraId="53764BE4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  <w:p w14:paraId="7C4A46E3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  <w:p w14:paraId="488E633B" w14:textId="77777777" w:rsidR="006D72C3" w:rsidRDefault="00A7599B">
            <w:pPr>
              <w:pStyle w:val="Standard"/>
            </w:pPr>
            <w:r>
              <w:rPr>
                <w:sz w:val="18"/>
                <w:szCs w:val="18"/>
              </w:rPr>
              <w:t xml:space="preserve">(Se a instituição achar conveniente pode incluir aqui a assinatura de ciência de o bolsista estar sendo desligado – mas </w:t>
            </w:r>
            <w:r>
              <w:rPr>
                <w:b/>
                <w:sz w:val="18"/>
                <w:szCs w:val="18"/>
                <w:u w:val="single"/>
              </w:rPr>
              <w:t>isso NÃO é obrigatório</w:t>
            </w:r>
            <w:r>
              <w:rPr>
                <w:sz w:val="18"/>
                <w:szCs w:val="18"/>
              </w:rPr>
              <w:t>, apenas foi a sugestão de uma das instituições, portanto, fica a critério de cada instituição)</w:t>
            </w:r>
          </w:p>
        </w:tc>
      </w:tr>
    </w:tbl>
    <w:p w14:paraId="20437E88" w14:textId="77777777" w:rsidR="006D72C3" w:rsidRDefault="006D72C3">
      <w:pPr>
        <w:rPr>
          <w:spacing w:val="-2"/>
          <w:sz w:val="10"/>
          <w:szCs w:val="10"/>
        </w:rPr>
      </w:pPr>
    </w:p>
    <w:p w14:paraId="5859F10F" w14:textId="77777777" w:rsidR="006D72C3" w:rsidRDefault="006D72C3">
      <w:pPr>
        <w:rPr>
          <w:spacing w:val="-2"/>
          <w:sz w:val="10"/>
          <w:szCs w:val="10"/>
        </w:rPr>
      </w:pPr>
    </w:p>
    <w:p w14:paraId="0D81BB7F" w14:textId="77777777" w:rsidR="006D72C3" w:rsidRDefault="006D72C3">
      <w:pPr>
        <w:rPr>
          <w:spacing w:val="-2"/>
          <w:sz w:val="10"/>
          <w:szCs w:val="10"/>
        </w:rPr>
      </w:pPr>
    </w:p>
    <w:p w14:paraId="4502B1F5" w14:textId="77777777" w:rsidR="006D72C3" w:rsidRDefault="006D72C3">
      <w:pPr>
        <w:rPr>
          <w:spacing w:val="-2"/>
          <w:sz w:val="10"/>
          <w:szCs w:val="10"/>
        </w:rPr>
      </w:pPr>
    </w:p>
    <w:p w14:paraId="1371CE09" w14:textId="77777777" w:rsidR="006D72C3" w:rsidRDefault="006D72C3">
      <w:pPr>
        <w:rPr>
          <w:spacing w:val="-2"/>
          <w:sz w:val="10"/>
          <w:szCs w:val="10"/>
        </w:rPr>
      </w:pPr>
    </w:p>
    <w:p w14:paraId="0FF9F46E" w14:textId="77777777" w:rsidR="006D72C3" w:rsidRDefault="006D72C3">
      <w:pPr>
        <w:rPr>
          <w:spacing w:val="-2"/>
          <w:sz w:val="10"/>
          <w:szCs w:val="10"/>
        </w:rPr>
      </w:pPr>
    </w:p>
    <w:p w14:paraId="0322EC8B" w14:textId="77777777" w:rsidR="006D72C3" w:rsidRDefault="006D72C3">
      <w:pPr>
        <w:rPr>
          <w:spacing w:val="-2"/>
          <w:sz w:val="10"/>
          <w:szCs w:val="10"/>
        </w:rPr>
      </w:pPr>
    </w:p>
    <w:p w14:paraId="6DD93608" w14:textId="77777777" w:rsidR="006D72C3" w:rsidRDefault="006D72C3">
      <w:pPr>
        <w:rPr>
          <w:spacing w:val="-2"/>
          <w:sz w:val="10"/>
          <w:szCs w:val="10"/>
        </w:rPr>
      </w:pPr>
    </w:p>
    <w:p w14:paraId="40FAD130" w14:textId="77777777" w:rsidR="006D72C3" w:rsidRDefault="006D72C3">
      <w:pPr>
        <w:rPr>
          <w:spacing w:val="-2"/>
          <w:sz w:val="10"/>
          <w:szCs w:val="10"/>
        </w:rPr>
      </w:pPr>
    </w:p>
    <w:p w14:paraId="7137E7CA" w14:textId="77777777" w:rsidR="006D72C3" w:rsidRDefault="006D72C3">
      <w:pPr>
        <w:rPr>
          <w:spacing w:val="-2"/>
          <w:sz w:val="10"/>
          <w:szCs w:val="10"/>
        </w:rPr>
      </w:pPr>
    </w:p>
    <w:p w14:paraId="08C429EC" w14:textId="77777777" w:rsidR="006D72C3" w:rsidRDefault="006D72C3">
      <w:pPr>
        <w:rPr>
          <w:spacing w:val="-2"/>
          <w:sz w:val="10"/>
          <w:szCs w:val="10"/>
        </w:rPr>
      </w:pPr>
    </w:p>
    <w:p w14:paraId="6888E7D2" w14:textId="77777777" w:rsidR="006D72C3" w:rsidRDefault="006D72C3">
      <w:pPr>
        <w:rPr>
          <w:spacing w:val="-2"/>
          <w:sz w:val="10"/>
          <w:szCs w:val="10"/>
        </w:rPr>
      </w:pPr>
    </w:p>
    <w:p w14:paraId="6732601E" w14:textId="77777777" w:rsidR="006D72C3" w:rsidRDefault="006D72C3">
      <w:pPr>
        <w:rPr>
          <w:spacing w:val="-2"/>
          <w:sz w:val="10"/>
          <w:szCs w:val="10"/>
        </w:rPr>
      </w:pPr>
    </w:p>
    <w:p w14:paraId="129E5045" w14:textId="77777777" w:rsidR="006D72C3" w:rsidRDefault="006D72C3">
      <w:pPr>
        <w:rPr>
          <w:spacing w:val="-2"/>
          <w:sz w:val="10"/>
          <w:szCs w:val="10"/>
        </w:rPr>
      </w:pPr>
    </w:p>
    <w:p w14:paraId="5E7A13B9" w14:textId="77777777" w:rsidR="006D72C3" w:rsidRDefault="006D72C3">
      <w:pPr>
        <w:rPr>
          <w:spacing w:val="-2"/>
          <w:sz w:val="10"/>
          <w:szCs w:val="10"/>
        </w:rPr>
      </w:pPr>
    </w:p>
    <w:p w14:paraId="0C5383F1" w14:textId="77777777" w:rsidR="006D72C3" w:rsidRDefault="006D72C3">
      <w:pPr>
        <w:rPr>
          <w:spacing w:val="-2"/>
          <w:sz w:val="10"/>
          <w:szCs w:val="10"/>
        </w:rPr>
      </w:pPr>
    </w:p>
    <w:p w14:paraId="7AF95EF5" w14:textId="77777777" w:rsidR="006D72C3" w:rsidRDefault="006D72C3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567"/>
        <w:gridCol w:w="993"/>
        <w:gridCol w:w="850"/>
        <w:gridCol w:w="1134"/>
        <w:gridCol w:w="1985"/>
      </w:tblGrid>
      <w:tr w:rsidR="006D72C3" w14:paraId="266558A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D5DD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6. Dados do Novo Bolsista</w:t>
            </w:r>
          </w:p>
        </w:tc>
      </w:tr>
      <w:tr w:rsidR="006D72C3" w14:paraId="57FD663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B313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ABA7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1803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8E59C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</w:p>
        </w:tc>
      </w:tr>
      <w:tr w:rsidR="006D72C3" w14:paraId="310E769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63B72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4F7E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6EC3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0E74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22ED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 nº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AAD12" w14:textId="77777777" w:rsidR="006D72C3" w:rsidRDefault="006D72C3">
            <w:pPr>
              <w:pStyle w:val="Standard"/>
              <w:rPr>
                <w:sz w:val="18"/>
                <w:szCs w:val="18"/>
              </w:rPr>
            </w:pPr>
          </w:p>
        </w:tc>
      </w:tr>
      <w:tr w:rsidR="006D72C3" w14:paraId="610098C2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2E2B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da parcela da Bolsa a ser paga: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E5E4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0D22" w14:textId="77777777" w:rsidR="006D72C3" w:rsidRDefault="00A759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parcelas a serem pagas:</w:t>
            </w:r>
          </w:p>
        </w:tc>
      </w:tr>
      <w:tr w:rsidR="006D72C3" w14:paraId="7AFCC9C0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2849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Inicio</w:t>
            </w:r>
            <w:proofErr w:type="spellEnd"/>
            <w:r>
              <w:rPr>
                <w:sz w:val="18"/>
                <w:szCs w:val="18"/>
              </w:rPr>
              <w:t xml:space="preserve"> do pagamento das bolsas:       /        /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623F" w14:textId="77777777" w:rsidR="006D72C3" w:rsidRDefault="00A759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do pagamento das bolsas:      /       /</w:t>
            </w:r>
          </w:p>
        </w:tc>
      </w:tr>
      <w:tr w:rsidR="006D72C3" w14:paraId="51028C6C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B3CD" w14:textId="77777777" w:rsidR="006D72C3" w:rsidRDefault="00A759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</w:tr>
    </w:tbl>
    <w:p w14:paraId="69D1F9FA" w14:textId="77777777" w:rsidR="006D72C3" w:rsidRDefault="006D72C3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7"/>
      </w:tblGrid>
      <w:tr w:rsidR="006D72C3" w14:paraId="58AAD749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D77E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7. </w:t>
            </w:r>
            <w:r>
              <w:rPr>
                <w:b/>
                <w:spacing w:val="-2"/>
                <w:sz w:val="18"/>
                <w:szCs w:val="18"/>
              </w:rPr>
              <w:t>Termo de Compromisso do Bolsista</w:t>
            </w:r>
          </w:p>
        </w:tc>
      </w:tr>
      <w:tr w:rsidR="006D72C3" w14:paraId="0C8F6BD7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F58B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Declaro, para os devidos fins, que tenho ciência das </w:t>
            </w:r>
            <w:r>
              <w:rPr>
                <w:sz w:val="18"/>
                <w:szCs w:val="18"/>
              </w:rPr>
              <w:t>obrigações inerentes à qualidade de bolsista e, neste sentido, COMPROMETO-ME a respeitar as seguintes cláusulas:</w:t>
            </w:r>
          </w:p>
          <w:p w14:paraId="2505B029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dedicação integral às atividades do programa/projeto que sou bolsista;</w:t>
            </w:r>
          </w:p>
          <w:p w14:paraId="6643E67D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comprovar desempenho acadêmico satisfatório, consoante às normas d</w:t>
            </w:r>
            <w:r>
              <w:rPr>
                <w:sz w:val="18"/>
                <w:szCs w:val="18"/>
              </w:rPr>
              <w:t>efinidas pela entidade promotora do curso;</w:t>
            </w:r>
          </w:p>
          <w:p w14:paraId="55EE4232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que o recebimento da referida bolsa não gerará qualquer </w:t>
            </w:r>
            <w:proofErr w:type="spellStart"/>
            <w:r>
              <w:rPr>
                <w:sz w:val="18"/>
                <w:szCs w:val="18"/>
              </w:rPr>
              <w:t>vinculo</w:t>
            </w:r>
            <w:proofErr w:type="spellEnd"/>
            <w:r>
              <w:rPr>
                <w:sz w:val="18"/>
                <w:szCs w:val="18"/>
              </w:rPr>
              <w:t xml:space="preserve"> empregatício com a instituição promotora, com Fundação Araucária e não possuir qualquer relação de trabalho com a instituição promotora;</w:t>
            </w:r>
          </w:p>
          <w:p w14:paraId="306E4A83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não ac</w:t>
            </w:r>
            <w:r>
              <w:rPr>
                <w:sz w:val="18"/>
                <w:szCs w:val="18"/>
              </w:rPr>
              <w:t>umular a percepção da bolsa com qualquer modalidade de auxílio ou bolsa de qualquer outro programa/natureza ou de outra agência pública nacional;</w:t>
            </w:r>
          </w:p>
          <w:p w14:paraId="122D4EF9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não possuir vínculo empregatício enquanto permanecer como bolsista objeto de chamada pública, processo de s</w:t>
            </w:r>
            <w:r>
              <w:rPr>
                <w:sz w:val="18"/>
                <w:szCs w:val="18"/>
              </w:rPr>
              <w:t>eleção ou assemelhados;</w:t>
            </w:r>
          </w:p>
          <w:p w14:paraId="6F3B4F97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não se encontrar aposentado ou em situação equiparada;</w:t>
            </w:r>
          </w:p>
          <w:p w14:paraId="51694958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carecer, quando da concessão de bolsa, do exercício laboral por tempo não inferior a dez anos para obter aposentadoria compulsória;</w:t>
            </w:r>
          </w:p>
          <w:p w14:paraId="4F2F879D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h) ser classificado em processo </w:t>
            </w:r>
            <w:r>
              <w:rPr>
                <w:sz w:val="18"/>
                <w:szCs w:val="18"/>
              </w:rPr>
              <w:t>seletivo especialmente instaurado pela instituição promotora;</w:t>
            </w:r>
          </w:p>
          <w:p w14:paraId="6D727949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 realizar estágio docente de acordo com os regulamentos específicos de cada programa;</w:t>
            </w:r>
          </w:p>
          <w:p w14:paraId="5BA3CAE5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 ciente que somente poderei iniciar minhas atividades de bolsista após a autorização da Fundação Araucár</w:t>
            </w:r>
            <w:r>
              <w:rPr>
                <w:sz w:val="18"/>
                <w:szCs w:val="18"/>
              </w:rPr>
              <w:t>ia.</w:t>
            </w:r>
          </w:p>
          <w:p w14:paraId="35ABAA41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A inobservância dos requisitos citados acima, e/ou se praticada qualquer fraude pelo bolsista, implicará(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no cancelamento da bolsa, com a restituição integral e imediata dos recursos, de acordo com os índices previstos em lei contados do conheci</w:t>
            </w:r>
            <w:r>
              <w:rPr>
                <w:sz w:val="18"/>
                <w:szCs w:val="18"/>
              </w:rPr>
              <w:t>mento do fato.</w:t>
            </w:r>
          </w:p>
          <w:p w14:paraId="15AF4B25" w14:textId="77777777" w:rsidR="006D72C3" w:rsidRDefault="00A7599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Tenho ciência que a bolsa será implementada respeitando as regras previstas no Edital, ciente ainda que a implementação da bolsa e percepção dos valores relativos à bolsa somente ocorrerá após a autorização da Fundação Araucária.</w:t>
            </w:r>
          </w:p>
          <w:p w14:paraId="00E28185" w14:textId="77777777" w:rsidR="006D72C3" w:rsidRDefault="00A7599B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Cidade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  de   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201</w:t>
            </w:r>
          </w:p>
        </w:tc>
      </w:tr>
      <w:tr w:rsidR="006D72C3" w14:paraId="37ED7E0D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C423" w14:textId="77777777" w:rsidR="006D72C3" w:rsidRDefault="006D72C3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7F95E6D" w14:textId="77777777" w:rsidR="006D72C3" w:rsidRDefault="006D72C3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4A84673" w14:textId="77777777" w:rsidR="006D72C3" w:rsidRDefault="006D72C3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6A39539" w14:textId="77777777" w:rsidR="006D72C3" w:rsidRDefault="006D72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97D3" w14:textId="77777777" w:rsidR="006D72C3" w:rsidRDefault="006D72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D72C3" w14:paraId="4F7CAA1F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9111" w14:textId="77777777" w:rsidR="006D72C3" w:rsidRDefault="00A7599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Bolsista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F292" w14:textId="77777777" w:rsidR="006D72C3" w:rsidRDefault="00A7599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Orientador</w:t>
            </w:r>
          </w:p>
        </w:tc>
      </w:tr>
    </w:tbl>
    <w:p w14:paraId="7C97545B" w14:textId="77777777" w:rsidR="006D72C3" w:rsidRDefault="006D72C3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7"/>
      </w:tblGrid>
      <w:tr w:rsidR="006D72C3" w14:paraId="1CBD2A44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12E1" w14:textId="77777777" w:rsidR="006D72C3" w:rsidRDefault="00A7599B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8. </w:t>
            </w:r>
            <w:r>
              <w:rPr>
                <w:b/>
                <w:spacing w:val="-2"/>
                <w:sz w:val="18"/>
                <w:szCs w:val="18"/>
              </w:rPr>
              <w:t>Declaração Institucional</w:t>
            </w:r>
          </w:p>
        </w:tc>
      </w:tr>
      <w:tr w:rsidR="006D72C3" w14:paraId="207A17F9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3518" w14:textId="77777777" w:rsidR="006D72C3" w:rsidRDefault="00A75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Declaramos para os devidos fins que o(s) estudante(s) selecionado(s) para participar como bolsista supramencionado(s), não acumulará(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 xml:space="preserve">) bolsa de qualquer outra </w:t>
            </w:r>
            <w:r>
              <w:rPr>
                <w:sz w:val="18"/>
                <w:szCs w:val="18"/>
              </w:rPr>
              <w:t>natureza ou manterão vínculo empregatício enquanto permanecerem bolsistas.</w:t>
            </w:r>
          </w:p>
          <w:p w14:paraId="69008AA5" w14:textId="77777777" w:rsidR="006D72C3" w:rsidRDefault="006D72C3">
            <w:pPr>
              <w:jc w:val="both"/>
              <w:rPr>
                <w:sz w:val="18"/>
                <w:szCs w:val="18"/>
              </w:rPr>
            </w:pPr>
          </w:p>
          <w:p w14:paraId="54D3CD3B" w14:textId="77777777" w:rsidR="006D72C3" w:rsidRDefault="006D72C3">
            <w:pPr>
              <w:jc w:val="both"/>
              <w:rPr>
                <w:sz w:val="18"/>
                <w:szCs w:val="18"/>
              </w:rPr>
            </w:pPr>
          </w:p>
          <w:p w14:paraId="5C7542D9" w14:textId="77777777" w:rsidR="006D72C3" w:rsidRDefault="006D72C3">
            <w:pPr>
              <w:jc w:val="both"/>
              <w:rPr>
                <w:sz w:val="18"/>
                <w:szCs w:val="18"/>
              </w:rPr>
            </w:pPr>
          </w:p>
          <w:p w14:paraId="199266AF" w14:textId="77777777" w:rsidR="006D72C3" w:rsidRDefault="006D72C3">
            <w:pPr>
              <w:jc w:val="both"/>
              <w:rPr>
                <w:sz w:val="18"/>
                <w:szCs w:val="18"/>
              </w:rPr>
            </w:pPr>
          </w:p>
        </w:tc>
      </w:tr>
      <w:tr w:rsidR="006D72C3" w14:paraId="1CADCDEE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817B" w14:textId="77777777" w:rsidR="006D72C3" w:rsidRDefault="00A7599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Sergio Dantas</w:t>
            </w:r>
          </w:p>
          <w:p w14:paraId="39D1ECE1" w14:textId="77777777" w:rsidR="006D72C3" w:rsidRDefault="00A7599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e Assinatura do Coordenador Projeto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9391F" w14:textId="77777777" w:rsidR="006D72C3" w:rsidRDefault="00A7599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Salete Paulina Machado </w:t>
            </w:r>
            <w:proofErr w:type="spellStart"/>
            <w:r>
              <w:rPr>
                <w:b/>
                <w:bCs/>
                <w:sz w:val="18"/>
                <w:szCs w:val="18"/>
              </w:rPr>
              <w:t>Sirino</w:t>
            </w:r>
            <w:proofErr w:type="spellEnd"/>
          </w:p>
          <w:p w14:paraId="56913BBE" w14:textId="77777777" w:rsidR="006D72C3" w:rsidRDefault="00A7599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Convenente</w:t>
            </w:r>
          </w:p>
        </w:tc>
      </w:tr>
    </w:tbl>
    <w:p w14:paraId="52C1D822" w14:textId="77777777" w:rsidR="006D72C3" w:rsidRDefault="006D72C3">
      <w:pPr>
        <w:rPr>
          <w:spacing w:val="-2"/>
          <w:sz w:val="22"/>
          <w:szCs w:val="22"/>
        </w:rPr>
      </w:pPr>
    </w:p>
    <w:sectPr w:rsidR="006D72C3">
      <w:headerReference w:type="default" r:id="rId6"/>
      <w:footerReference w:type="default" r:id="rId7"/>
      <w:pgSz w:w="12240" w:h="15840"/>
      <w:pgMar w:top="1847" w:right="1701" w:bottom="517" w:left="1701" w:header="624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596A" w14:textId="77777777" w:rsidR="00A7599B" w:rsidRDefault="00A7599B">
      <w:r>
        <w:separator/>
      </w:r>
    </w:p>
  </w:endnote>
  <w:endnote w:type="continuationSeparator" w:id="0">
    <w:p w14:paraId="796AA0A4" w14:textId="77777777" w:rsidR="00A7599B" w:rsidRDefault="00A7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Lucida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HG Mincho Light J">
    <w:charset w:val="00"/>
    <w:family w:val="auto"/>
    <w:pitch w:val="variable"/>
  </w:font>
  <w:font w:name="DejaVu Sans Mono">
    <w:charset w:val="00"/>
    <w:family w:val="modern"/>
    <w:pitch w:val="fixed"/>
  </w:font>
  <w:font w:name="WenQuanYi Micro Hei">
    <w:charset w:val="00"/>
    <w:family w:val="auto"/>
    <w:pitch w:val="variable"/>
  </w:font>
  <w:font w:name="Verdana, Arial, 'Times New Roma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677A" w14:textId="77777777" w:rsidR="006A277B" w:rsidRDefault="00A7599B">
    <w:pPr>
      <w:jc w:val="center"/>
    </w:pPr>
    <w:hyperlink r:id="rId1" w:history="1">
      <w:r>
        <w:rPr>
          <w:rStyle w:val="Hyperlink"/>
          <w:b/>
          <w:iCs/>
          <w:color w:val="4F81BD"/>
          <w:u w:val="none"/>
        </w:rPr>
        <w:t>www.FundacaoAraucaria.org.br</w:t>
      </w:r>
    </w:hyperlink>
    <w:r>
      <w:rPr>
        <w:b/>
        <w:color w:val="4F81BD"/>
      </w:rPr>
      <w:t xml:space="preserve"> •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1197" w14:textId="77777777" w:rsidR="00A7599B" w:rsidRDefault="00A7599B">
      <w:r>
        <w:rPr>
          <w:color w:val="000000"/>
        </w:rPr>
        <w:separator/>
      </w:r>
    </w:p>
  </w:footnote>
  <w:footnote w:type="continuationSeparator" w:id="0">
    <w:p w14:paraId="558DD03F" w14:textId="77777777" w:rsidR="00A7599B" w:rsidRDefault="00A7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DF0E" w14:textId="77777777" w:rsidR="006A277B" w:rsidRDefault="00A7599B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2D6B0" wp14:editId="5612FC92">
          <wp:simplePos x="0" y="0"/>
          <wp:positionH relativeFrom="column">
            <wp:align>center</wp:align>
          </wp:positionH>
          <wp:positionV relativeFrom="margin">
            <wp:posOffset>0</wp:posOffset>
          </wp:positionV>
          <wp:extent cx="1861200" cy="717480"/>
          <wp:effectExtent l="0" t="0" r="5700" b="642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1200" cy="71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51E67D" w14:textId="77777777" w:rsidR="006A277B" w:rsidRDefault="00A759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72C3"/>
    <w:rsid w:val="006D72C3"/>
    <w:rsid w:val="00A7599B"/>
    <w:rsid w:val="00C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C1F"/>
  <w15:docId w15:val="{EBA0B626-F0CA-4D36-8128-679E48D5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color w:val="000000"/>
      <w:sz w:val="22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tulo30">
    <w:name w:val="Título3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ascii="Times" w:eastAsia="Times" w:hAnsi="Times" w:cs="Lucida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" w:eastAsia="Times" w:hAnsi="Times"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eastAsia="Times" w:hAnsi="Times" w:cs="Lucidasans"/>
    </w:rPr>
  </w:style>
  <w:style w:type="paragraph" w:customStyle="1" w:styleId="Ttulo20">
    <w:name w:val="Título2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Subttulo"/>
    <w:pPr>
      <w:spacing w:line="360" w:lineRule="auto"/>
      <w:jc w:val="center"/>
    </w:pPr>
    <w:rPr>
      <w:sz w:val="24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360" w:lineRule="auto"/>
      <w:ind w:left="4820" w:hanging="1134"/>
      <w:jc w:val="both"/>
    </w:pPr>
    <w:rPr>
      <w:sz w:val="22"/>
    </w:rPr>
  </w:style>
  <w:style w:type="paragraph" w:customStyle="1" w:styleId="PreformattedText">
    <w:name w:val="Preformatted Text"/>
    <w:basedOn w:val="Normal"/>
    <w:rPr>
      <w:rFonts w:ascii="DejaVu Sans Mono" w:eastAsia="WenQuanYi Micro Hei" w:hAnsi="DejaVu Sans Mono" w:cs="DejaVu Sans Mono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Fontepargpadro4">
    <w:name w:val="Fonte parág. padrão4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CONV&#202;NIOS/FUNDA&#199;&#195;O%20ARAUC&#193;RIA/NOVOS%20FORMUL&#193;RIOS%20FUNDA&#199;&#195;O%20ARAUC&#193;RIA/FORMUL&#193;RIO%20PADR&#195;O%20SUBSTITUI&#199;&#195;O%20BOLSISTAS%20-%20FUNDA&#199;&#195;O%20ARAUC&#193;RIA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4657</Characters>
  <Application>Microsoft Office Word</Application>
  <DocSecurity>0</DocSecurity>
  <Lines>38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Iwankio</dc:creator>
  <cp:lastModifiedBy>Sérgio Dantas</cp:lastModifiedBy>
  <cp:revision>2</cp:revision>
  <cp:lastPrinted>2017-09-05T14:57:00Z</cp:lastPrinted>
  <dcterms:created xsi:type="dcterms:W3CDTF">2021-10-06T18:11:00Z</dcterms:created>
  <dcterms:modified xsi:type="dcterms:W3CDTF">2021-10-06T18:11:00Z</dcterms:modified>
</cp:coreProperties>
</file>